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8C" w:rsidRDefault="002750C0">
      <w:bookmarkStart w:id="0" w:name="_GoBack"/>
      <w:bookmarkEnd w:id="0"/>
      <w:r>
        <w:rPr>
          <w:noProof/>
        </w:rPr>
        <w:drawing>
          <wp:inline distT="0" distB="0" distL="0" distR="0">
            <wp:extent cx="7315200" cy="1040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8700" cy="10473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4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73055"/>
            <wp:effectExtent l="0" t="0" r="381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94645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622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8700" cy="10504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622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8385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8385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04405" cy="104413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104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68540" cy="1048385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8700" cy="104946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4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D8C" w:rsidSect="007A6731">
      <w:pgSz w:w="11906" w:h="16838"/>
      <w:pgMar w:top="142" w:right="0" w:bottom="142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7"/>
    <w:rsid w:val="000433AC"/>
    <w:rsid w:val="00220570"/>
    <w:rsid w:val="002750C0"/>
    <w:rsid w:val="003852F3"/>
    <w:rsid w:val="007A6731"/>
    <w:rsid w:val="00821D8C"/>
    <w:rsid w:val="00F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&#1044;&#1083;&#1103;%20&#1089;&#1082;&#1072;&#1085;&#1080;&#1088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сканирования.dot</Template>
  <TotalTime>0</TotalTime>
  <Pages>12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saz_315</dc:creator>
  <cp:lastModifiedBy>diz</cp:lastModifiedBy>
  <cp:revision>2</cp:revision>
  <cp:lastPrinted>2018-04-09T09:11:00Z</cp:lastPrinted>
  <dcterms:created xsi:type="dcterms:W3CDTF">2018-04-12T20:39:00Z</dcterms:created>
  <dcterms:modified xsi:type="dcterms:W3CDTF">2018-04-12T20:39:00Z</dcterms:modified>
</cp:coreProperties>
</file>