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62" w:rsidRDefault="007B6F62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bookmarkStart w:id="0" w:name="_Toc463603900"/>
    </w:p>
    <w:p w:rsidR="007B6F62" w:rsidRPr="00D52A5B" w:rsidRDefault="007B6F62" w:rsidP="000976FB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З</w:t>
      </w:r>
      <w:r w:rsidRPr="00D52A5B">
        <w:rPr>
          <w:b/>
          <w:sz w:val="28"/>
        </w:rPr>
        <w:t>аявлени</w:t>
      </w:r>
      <w:r>
        <w:rPr>
          <w:b/>
          <w:sz w:val="28"/>
        </w:rPr>
        <w:t>е</w:t>
      </w:r>
      <w:r w:rsidRPr="00D52A5B">
        <w:rPr>
          <w:b/>
          <w:sz w:val="28"/>
        </w:rPr>
        <w:t xml:space="preserve"> на участие в итоговом сочинении (изложении) выпускника текущего учебного года</w:t>
      </w:r>
      <w:bookmarkEnd w:id="0"/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7B6F62" w:rsidRPr="00D47B10" w:rsidTr="00F21C44">
        <w:trPr>
          <w:cantSplit/>
          <w:trHeight w:val="1880"/>
        </w:trPr>
        <w:tc>
          <w:tcPr>
            <w:tcW w:w="4412" w:type="dxa"/>
            <w:gridSpan w:val="12"/>
          </w:tcPr>
          <w:p w:rsidR="007B6F62" w:rsidRPr="00D47B10" w:rsidRDefault="007B6F62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7B6F62" w:rsidRPr="00D47B10" w:rsidRDefault="007B6F62" w:rsidP="00F21C44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7B6F62" w:rsidRDefault="007B6F62" w:rsidP="00F21C44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7B6F62" w:rsidRPr="00D47B10" w:rsidRDefault="007B6F62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7B6F62" w:rsidRPr="00D47B10" w:rsidRDefault="007B6F62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______</w:t>
            </w:r>
            <w:r w:rsidRPr="00D47B10">
              <w:rPr>
                <w:sz w:val="26"/>
                <w:szCs w:val="26"/>
              </w:rPr>
              <w:t>________________</w:t>
            </w:r>
          </w:p>
          <w:p w:rsidR="007B6F62" w:rsidRDefault="007B6F62" w:rsidP="00F21C44">
            <w:pPr>
              <w:ind w:firstLine="675"/>
              <w:rPr>
                <w:sz w:val="26"/>
                <w:szCs w:val="26"/>
              </w:rPr>
            </w:pPr>
          </w:p>
          <w:p w:rsidR="007B6F62" w:rsidRPr="00D47B10" w:rsidRDefault="007B6F62" w:rsidP="00F21C44">
            <w:pPr>
              <w:ind w:firstLine="675"/>
              <w:rPr>
                <w:sz w:val="26"/>
                <w:szCs w:val="26"/>
              </w:rPr>
            </w:pPr>
          </w:p>
        </w:tc>
      </w:tr>
      <w:tr w:rsidR="007B6F62" w:rsidRPr="00D47B10" w:rsidTr="00F21C4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7B6F62" w:rsidRPr="00D47B10" w:rsidRDefault="007B6F62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7B6F62" w:rsidRPr="00D47B10" w:rsidTr="00F21C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B6F62" w:rsidRPr="00D47B10" w:rsidRDefault="007B6F62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7B6F62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B6F62" w:rsidRPr="00D47B10" w:rsidRDefault="007B6F62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7B6F62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B6F62" w:rsidRPr="00D47B10" w:rsidRDefault="007B6F62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7B6F62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B6F62" w:rsidRPr="00D47B10" w:rsidRDefault="007B6F62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7B6F62" w:rsidRPr="00D47B10" w:rsidRDefault="007B6F62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7B6F62" w:rsidRPr="00D47B10" w:rsidRDefault="007B6F62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7B6F62" w:rsidRPr="00D47B10" w:rsidRDefault="007B6F62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7B6F62" w:rsidRPr="00D47B10" w:rsidRDefault="007B6F62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B6F62" w:rsidRPr="00D47B10" w:rsidRDefault="007B6F62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B6F62" w:rsidRPr="00D47B10" w:rsidRDefault="007B6F62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7B6F62" w:rsidRPr="00D47B10" w:rsidRDefault="007B6F62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7B6F62" w:rsidRPr="00D47B10" w:rsidRDefault="007B6F62" w:rsidP="00F21C44">
      <w:pPr>
        <w:contextualSpacing/>
        <w:jc w:val="both"/>
        <w:rPr>
          <w:b/>
          <w:sz w:val="26"/>
          <w:szCs w:val="26"/>
        </w:rPr>
      </w:pPr>
    </w:p>
    <w:p w:rsidR="007B6F62" w:rsidRPr="00D47B10" w:rsidRDefault="007B6F62" w:rsidP="00F21C44">
      <w:pPr>
        <w:contextualSpacing/>
        <w:jc w:val="both"/>
        <w:rPr>
          <w:b/>
          <w:sz w:val="26"/>
          <w:szCs w:val="26"/>
        </w:rPr>
      </w:pPr>
    </w:p>
    <w:p w:rsidR="007B6F62" w:rsidRPr="00D47B10" w:rsidRDefault="007B6F62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7B6F62" w:rsidRPr="00D47B10" w:rsidRDefault="007B6F62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B6F62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6F62" w:rsidRPr="00D47B10" w:rsidRDefault="007B6F62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B6F62" w:rsidRPr="00D47B10" w:rsidRDefault="007B6F62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7B6F62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B6F62" w:rsidRPr="00D47B10" w:rsidRDefault="007B6F62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B6F62" w:rsidRPr="00D47B10" w:rsidRDefault="007B6F62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7B6F62" w:rsidRPr="00D47B10" w:rsidRDefault="007B6F62" w:rsidP="00F21C44">
      <w:pPr>
        <w:contextualSpacing/>
        <w:jc w:val="both"/>
        <w:rPr>
          <w:sz w:val="26"/>
          <w:szCs w:val="26"/>
        </w:rPr>
      </w:pPr>
    </w:p>
    <w:p w:rsidR="007B6F62" w:rsidRPr="00D47B10" w:rsidRDefault="007B6F62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7B6F62" w:rsidRPr="00D47B10" w:rsidRDefault="007B6F62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7B6F62" w:rsidRPr="00D47B10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7B6F62" w:rsidRPr="00D47B10" w:rsidRDefault="007B6F62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7B6F62" w:rsidRPr="00D47B10" w:rsidRDefault="007B6F62" w:rsidP="00F21C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7B6F62" w:rsidRPr="00D47B10" w:rsidRDefault="007B6F6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7B6F62" w:rsidRPr="00D47B10" w:rsidRDefault="007B6F62" w:rsidP="00F21C44">
            <w:pPr>
              <w:contextualSpacing/>
              <w:rPr>
                <w:sz w:val="26"/>
                <w:szCs w:val="26"/>
              </w:rPr>
            </w:pPr>
          </w:p>
          <w:p w:rsidR="007B6F62" w:rsidRPr="00D47B10" w:rsidRDefault="007B6F62" w:rsidP="00F21C44">
            <w:pPr>
              <w:contextualSpacing/>
              <w:rPr>
                <w:sz w:val="26"/>
                <w:szCs w:val="26"/>
              </w:rPr>
            </w:pPr>
          </w:p>
        </w:tc>
      </w:tr>
    </w:tbl>
    <w:p w:rsidR="007B6F62" w:rsidRPr="00D47B10" w:rsidRDefault="007B6F62" w:rsidP="00F21C44">
      <w:pPr>
        <w:contextualSpacing/>
        <w:jc w:val="both"/>
        <w:rPr>
          <w:sz w:val="26"/>
          <w:szCs w:val="26"/>
        </w:rPr>
      </w:pPr>
    </w:p>
    <w:p w:rsidR="007B6F62" w:rsidRPr="00D47B10" w:rsidRDefault="007B6F62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7B6F62" w:rsidRPr="003D716F" w:rsidRDefault="007B6F62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7B6F62" w:rsidRPr="003D716F" w:rsidRDefault="007B6F62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3D716F">
        <w:t xml:space="preserve">        Копией рекомендаций психолого-медико-педагогической комиссии</w:t>
      </w:r>
    </w:p>
    <w:p w:rsidR="007B6F62" w:rsidRPr="003D716F" w:rsidRDefault="007B6F62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7" o:spid="_x0000_s1027" style="position:absolute;left:0;text-align:left;margin-left:.1pt;margin-top:6.25pt;width:16.85pt;height:16.8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B6F62" w:rsidRDefault="007B6F62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7B6F62" w:rsidRPr="003D716F" w:rsidRDefault="007B6F62" w:rsidP="00F21C44">
      <w:pPr>
        <w:spacing w:before="240" w:after="120" w:line="276" w:lineRule="auto"/>
        <w:jc w:val="both"/>
        <w:rPr>
          <w:szCs w:val="26"/>
          <w:lang w:eastAsia="en-US"/>
        </w:rPr>
      </w:pPr>
    </w:p>
    <w:p w:rsidR="007B6F62" w:rsidRPr="003D716F" w:rsidRDefault="007B6F62" w:rsidP="00F21C4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9" o:spid="_x0000_s1028" style="position:absolute;left:0;text-align:left;margin-left:.2pt;margin-top:1.2pt;width:16.9pt;height:16.9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>на 1,5 часа</w:t>
      </w:r>
    </w:p>
    <w:p w:rsidR="007B6F62" w:rsidRPr="003D716F" w:rsidRDefault="007B6F62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17" o:spid="_x0000_s1029" style="position:absolute;left:0;text-align:left;margin-left:-.15pt;margin-top:1.05pt;width:16.85pt;height:16.85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w:pict>
          <v:line id="Прямая соединительная линия 20" o:spid="_x0000_s1030" style="position:absolute;left:0;text-align:left;z-index:251656704;visibility:visible;mso-position-horizontal-relative:text;mso-position-vertical-relative:text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7B6F62" w:rsidRPr="003D716F" w:rsidRDefault="007B6F62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9" o:spid="_x0000_s1031" style="position:absolute;left:0;text-align:left;z-index:251655680;visibility:visible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7B6F62" w:rsidRPr="003D716F" w:rsidRDefault="007B6F62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8" o:spid="_x0000_s1032" style="position:absolute;left:0;text-align:left;z-index:251654656;visibility:visibl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7B6F62" w:rsidRPr="003D716F" w:rsidRDefault="007B6F62" w:rsidP="00F21C4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(изложения)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7B6F62" w:rsidRPr="00D47B10" w:rsidRDefault="007B6F62" w:rsidP="00F21C44">
      <w:pPr>
        <w:spacing w:line="276" w:lineRule="auto"/>
        <w:contextualSpacing/>
        <w:rPr>
          <w:sz w:val="26"/>
          <w:szCs w:val="26"/>
        </w:rPr>
      </w:pPr>
    </w:p>
    <w:p w:rsidR="007B6F62" w:rsidRPr="00D47B10" w:rsidRDefault="007B6F62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7B6F62" w:rsidRPr="00D47B10" w:rsidRDefault="007B6F62" w:rsidP="00F21C44">
      <w:pPr>
        <w:spacing w:before="240" w:after="120" w:line="276" w:lineRule="auto"/>
        <w:rPr>
          <w:i/>
          <w:sz w:val="26"/>
          <w:szCs w:val="26"/>
          <w:lang w:eastAsia="en-US"/>
        </w:rPr>
      </w:pPr>
    </w:p>
    <w:p w:rsidR="007B6F62" w:rsidRDefault="007B6F62" w:rsidP="00F21C44">
      <w:pPr>
        <w:spacing w:line="276" w:lineRule="auto"/>
        <w:jc w:val="both"/>
        <w:rPr>
          <w:sz w:val="26"/>
          <w:szCs w:val="26"/>
        </w:rPr>
      </w:pPr>
    </w:p>
    <w:p w:rsidR="007B6F62" w:rsidRPr="00D47B10" w:rsidRDefault="007B6F62" w:rsidP="00F21C44">
      <w:pPr>
        <w:spacing w:line="276" w:lineRule="auto"/>
        <w:jc w:val="both"/>
        <w:rPr>
          <w:sz w:val="26"/>
          <w:szCs w:val="26"/>
        </w:rPr>
      </w:pPr>
    </w:p>
    <w:p w:rsidR="007B6F62" w:rsidRPr="00D47B10" w:rsidRDefault="007B6F62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_____________</w:t>
      </w:r>
      <w:r w:rsidRPr="00D47B10">
        <w:rPr>
          <w:sz w:val="26"/>
          <w:szCs w:val="26"/>
        </w:rPr>
        <w:t>(Ф.И.О.)</w:t>
      </w:r>
    </w:p>
    <w:p w:rsidR="007B6F62" w:rsidRPr="00D47B10" w:rsidRDefault="007B6F62" w:rsidP="00F21C4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B6F62" w:rsidRPr="003D716F" w:rsidTr="00337F33">
        <w:trPr>
          <w:trHeight w:hRule="exact" w:val="340"/>
        </w:trPr>
        <w:tc>
          <w:tcPr>
            <w:tcW w:w="397" w:type="dxa"/>
          </w:tcPr>
          <w:p w:rsidR="007B6F62" w:rsidRPr="003D716F" w:rsidRDefault="007B6F62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B6F62" w:rsidRPr="003D716F" w:rsidRDefault="007B6F62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7B6F62" w:rsidRPr="003D716F" w:rsidRDefault="007B6F62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B6F62" w:rsidRPr="003D716F" w:rsidRDefault="007B6F62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B6F62" w:rsidRPr="003D716F" w:rsidRDefault="007B6F62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B6F62" w:rsidRPr="003D716F" w:rsidRDefault="007B6F62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7B6F62" w:rsidRPr="003D716F" w:rsidRDefault="007B6F62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B6F62" w:rsidRPr="003D716F" w:rsidRDefault="007B6F62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B6F62" w:rsidRPr="003D716F" w:rsidRDefault="007B6F62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B6F62" w:rsidRPr="003D716F" w:rsidRDefault="007B6F62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7B6F62" w:rsidRPr="003D716F" w:rsidRDefault="007B6F62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B6F62" w:rsidRPr="003D716F" w:rsidRDefault="007B6F62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B6F62" w:rsidRPr="003D716F" w:rsidRDefault="007B6F62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7B6F62" w:rsidRPr="003D716F" w:rsidRDefault="007B6F62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B6F62" w:rsidRPr="003D716F" w:rsidRDefault="007B6F62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B6F62" w:rsidRDefault="007B6F62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7B6F62" w:rsidRDefault="007B6F62" w:rsidP="00F21C44">
      <w:pPr>
        <w:spacing w:line="276" w:lineRule="auto"/>
        <w:jc w:val="both"/>
        <w:rPr>
          <w:sz w:val="26"/>
          <w:szCs w:val="26"/>
        </w:rPr>
      </w:pPr>
    </w:p>
    <w:p w:rsidR="007B6F62" w:rsidRDefault="007B6F62" w:rsidP="00F21C44">
      <w:pPr>
        <w:spacing w:line="276" w:lineRule="auto"/>
        <w:jc w:val="both"/>
        <w:rPr>
          <w:sz w:val="26"/>
          <w:szCs w:val="26"/>
        </w:rPr>
      </w:pPr>
    </w:p>
    <w:p w:rsidR="007B6F62" w:rsidRPr="00D47B10" w:rsidRDefault="007B6F62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7B6F62" w:rsidRPr="00D47B10" w:rsidRDefault="007B6F62" w:rsidP="00F21C44">
      <w:pPr>
        <w:spacing w:line="276" w:lineRule="auto"/>
        <w:jc w:val="both"/>
        <w:rPr>
          <w:sz w:val="26"/>
          <w:szCs w:val="26"/>
        </w:rPr>
      </w:pPr>
    </w:p>
    <w:p w:rsidR="007B6F62" w:rsidRDefault="007B6F62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7B6F62" w:rsidRDefault="007B6F62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7B6F62" w:rsidRDefault="007B6F62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*Поле для заполнения сотрудником, ответственным за прием и регистрацию заявлений на участие в итоговом сочинении (изложении)</w:t>
      </w:r>
    </w:p>
    <w:p w:rsidR="007B6F62" w:rsidRDefault="007B6F62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7B6F62" w:rsidRPr="00D47B10" w:rsidRDefault="007B6F62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7B6F62" w:rsidRDefault="007B6F62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</w:tblGrid>
      <w:tr w:rsidR="007B6F62" w:rsidRPr="003D716F" w:rsidTr="00D726F7">
        <w:trPr>
          <w:trHeight w:hRule="exact" w:val="340"/>
        </w:trPr>
        <w:tc>
          <w:tcPr>
            <w:tcW w:w="397" w:type="dxa"/>
          </w:tcPr>
          <w:p w:rsidR="007B6F62" w:rsidRPr="003D716F" w:rsidRDefault="007B6F62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B6F62" w:rsidRPr="003D716F" w:rsidRDefault="007B6F62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B6F62" w:rsidRPr="003D716F" w:rsidRDefault="007B6F62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B6F62" w:rsidRPr="003D716F" w:rsidRDefault="007B6F62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B6F62" w:rsidRDefault="007B6F62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7B6F62" w:rsidRDefault="007B6F62" w:rsidP="00C95803">
      <w:pPr>
        <w:widowControl w:val="0"/>
        <w:spacing w:line="276" w:lineRule="auto"/>
        <w:rPr>
          <w:sz w:val="26"/>
          <w:szCs w:val="26"/>
        </w:rPr>
      </w:pPr>
    </w:p>
    <w:p w:rsidR="007B6F62" w:rsidRDefault="007B6F62" w:rsidP="00C95803">
      <w:pPr>
        <w:widowControl w:val="0"/>
        <w:spacing w:line="276" w:lineRule="auto"/>
        <w:rPr>
          <w:sz w:val="26"/>
          <w:szCs w:val="26"/>
        </w:rPr>
      </w:pPr>
    </w:p>
    <w:p w:rsidR="007B6F62" w:rsidRDefault="007B6F62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7B6F62" w:rsidRDefault="007B6F62" w:rsidP="00C95803">
      <w:pPr>
        <w:widowControl w:val="0"/>
        <w:spacing w:line="276" w:lineRule="auto"/>
        <w:rPr>
          <w:sz w:val="26"/>
          <w:szCs w:val="26"/>
        </w:rPr>
      </w:pPr>
    </w:p>
    <w:p w:rsidR="007B6F62" w:rsidRPr="00083C99" w:rsidRDefault="007B6F62" w:rsidP="00083C99">
      <w:pPr>
        <w:widowControl w:val="0"/>
        <w:spacing w:line="276" w:lineRule="auto"/>
      </w:pPr>
      <w:r>
        <w:rPr>
          <w:sz w:val="26"/>
          <w:szCs w:val="26"/>
        </w:rPr>
        <w:t>___________________/__________________________________________(Ф.И.О.)</w:t>
      </w:r>
    </w:p>
    <w:sectPr w:rsidR="007B6F62" w:rsidRPr="00083C99" w:rsidSect="000C6ECE">
      <w:headerReference w:type="default" r:id="rId7"/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62" w:rsidRDefault="007B6F62" w:rsidP="005C21EF">
      <w:r>
        <w:separator/>
      </w:r>
    </w:p>
  </w:endnote>
  <w:endnote w:type="continuationSeparator" w:id="0">
    <w:p w:rsidR="007B6F62" w:rsidRDefault="007B6F62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62" w:rsidRDefault="007B6F62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7B6F62" w:rsidRDefault="007B6F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62" w:rsidRDefault="007B6F62">
    <w:pPr>
      <w:pStyle w:val="Footer"/>
      <w:jc w:val="right"/>
    </w:pPr>
  </w:p>
  <w:p w:rsidR="007B6F62" w:rsidRDefault="007B6F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62" w:rsidRDefault="007B6F62" w:rsidP="005C21EF">
      <w:r>
        <w:separator/>
      </w:r>
    </w:p>
  </w:footnote>
  <w:footnote w:type="continuationSeparator" w:id="0">
    <w:p w:rsidR="007B6F62" w:rsidRDefault="007B6F62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62" w:rsidRDefault="007B6F62" w:rsidP="006C290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3C99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516F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B6F62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7EF1"/>
    <w:rsid w:val="00E6083A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E003B"/>
    <w:rPr>
      <w:rFonts w:ascii="Calibri" w:hAnsi="Calibri"/>
      <w:b/>
      <w:sz w:val="28"/>
    </w:rPr>
  </w:style>
  <w:style w:type="paragraph" w:styleId="TOC1">
    <w:name w:val="toc 1"/>
    <w:basedOn w:val="Normal"/>
    <w:next w:val="Normal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Hyperlink">
    <w:name w:val="Hyperlink"/>
    <w:basedOn w:val="DefaultParagraphFont"/>
    <w:uiPriority w:val="99"/>
    <w:rsid w:val="003162A1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ListParagraph"/>
    <w:link w:val="10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rsid w:val="005C21E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ListParagraph"/>
    <w:uiPriority w:val="99"/>
    <w:rsid w:val="005C21EF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">
    <w:name w:val="Основной текст (2)_"/>
    <w:link w:val="20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1">
    <w:name w:val="Заголовок1"/>
    <w:basedOn w:val="1"/>
    <w:link w:val="12"/>
    <w:uiPriority w:val="99"/>
    <w:rsid w:val="00D26877"/>
    <w:pPr>
      <w:ind w:left="0"/>
    </w:pPr>
    <w:rPr>
      <w:sz w:val="28"/>
      <w:szCs w:val="28"/>
    </w:rPr>
  </w:style>
  <w:style w:type="table" w:styleId="TableGrid">
    <w:name w:val="Table Grid"/>
    <w:basedOn w:val="TableNormal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0">
    <w:name w:val="1 уровень Знак"/>
    <w:link w:val="1"/>
    <w:uiPriority w:val="99"/>
    <w:locked/>
    <w:rsid w:val="00D26877"/>
    <w:rPr>
      <w:b/>
      <w:kern w:val="32"/>
      <w:sz w:val="32"/>
      <w:lang w:val="ru-RU" w:eastAsia="ru-RU"/>
    </w:rPr>
  </w:style>
  <w:style w:type="character" w:customStyle="1" w:styleId="12">
    <w:name w:val="Заголовок1 Знак"/>
    <w:link w:val="11"/>
    <w:uiPriority w:val="99"/>
    <w:locked/>
    <w:rsid w:val="00D26877"/>
    <w:rPr>
      <w:b/>
      <w:kern w:val="32"/>
      <w:sz w:val="28"/>
      <w:lang w:val="ru-RU"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Приложение"/>
    <w:basedOn w:val="Normal"/>
    <w:link w:val="a0"/>
    <w:uiPriority w:val="99"/>
    <w:rsid w:val="001B0347"/>
    <w:pPr>
      <w:jc w:val="right"/>
    </w:pPr>
    <w:rPr>
      <w:rFonts w:eastAsia="Calibri"/>
    </w:rPr>
  </w:style>
  <w:style w:type="paragraph" w:styleId="TOC2">
    <w:name w:val="toc 2"/>
    <w:basedOn w:val="Normal"/>
    <w:next w:val="Normal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0">
    <w:name w:val="Приложение Знак"/>
    <w:link w:val="a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778A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778A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78A2"/>
    <w:rPr>
      <w:b/>
    </w:rPr>
  </w:style>
  <w:style w:type="paragraph" w:styleId="Header">
    <w:name w:val="header"/>
    <w:basedOn w:val="Normal"/>
    <w:link w:val="HeaderChar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TOC3">
    <w:name w:val="toc 3"/>
    <w:basedOn w:val="Normal"/>
    <w:next w:val="Normal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C5CCD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0E2E"/>
    <w:rPr>
      <w:rFonts w:ascii="Cambria" w:hAnsi="Cambria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Revision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1510</TotalTime>
  <Pages>2</Pages>
  <Words>330</Words>
  <Characters>1887</Characters>
  <Application>Microsoft Office Outlook</Application>
  <DocSecurity>0</DocSecurity>
  <Lines>0</Lines>
  <Paragraphs>0</Paragraphs>
  <ScaleCrop>false</ScaleCrop>
  <Company>Рособрнадзор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subject/>
  <dc:creator>Саламадина Дарья Олеговна</dc:creator>
  <cp:keywords/>
  <dc:description/>
  <cp:lastModifiedBy>gorono6</cp:lastModifiedBy>
  <cp:revision>312</cp:revision>
  <cp:lastPrinted>2017-09-27T13:42:00Z</cp:lastPrinted>
  <dcterms:created xsi:type="dcterms:W3CDTF">2015-09-29T10:11:00Z</dcterms:created>
  <dcterms:modified xsi:type="dcterms:W3CDTF">2017-10-03T07:46:00Z</dcterms:modified>
</cp:coreProperties>
</file>