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29" w:rsidRPr="00D47B10" w:rsidRDefault="00152329" w:rsidP="00A55BAF">
      <w:pPr>
        <w:pStyle w:val="Heading2"/>
        <w:spacing w:line="276" w:lineRule="auto"/>
        <w:jc w:val="center"/>
        <w:rPr>
          <w:rFonts w:ascii="Times New Roman" w:hAnsi="Times New Roman"/>
          <w:color w:val="auto"/>
          <w:sz w:val="28"/>
        </w:rPr>
      </w:pPr>
      <w:bookmarkStart w:id="0" w:name="_Toc401071244"/>
      <w:bookmarkStart w:id="1" w:name="_Toc401159034"/>
      <w:bookmarkStart w:id="2" w:name="_Toc463603901"/>
      <w:r>
        <w:rPr>
          <w:rFonts w:ascii="Times New Roman" w:hAnsi="Times New Roman"/>
          <w:color w:val="auto"/>
          <w:sz w:val="28"/>
        </w:rPr>
        <w:t xml:space="preserve">       З</w:t>
      </w:r>
      <w:r w:rsidRPr="00D47B10">
        <w:rPr>
          <w:rFonts w:ascii="Times New Roman" w:hAnsi="Times New Roman"/>
          <w:color w:val="auto"/>
          <w:sz w:val="28"/>
        </w:rPr>
        <w:t>аявлени</w:t>
      </w:r>
      <w:r>
        <w:rPr>
          <w:rFonts w:ascii="Times New Roman" w:hAnsi="Times New Roman"/>
          <w:color w:val="auto"/>
          <w:sz w:val="28"/>
        </w:rPr>
        <w:t>е</w:t>
      </w:r>
      <w:r w:rsidRPr="00D47B10">
        <w:rPr>
          <w:rFonts w:ascii="Times New Roman" w:hAnsi="Times New Roman"/>
          <w:color w:val="auto"/>
          <w:sz w:val="28"/>
        </w:rPr>
        <w:t xml:space="preserve"> на участие в итоговом сочинении выпускника </w:t>
      </w:r>
      <w:r>
        <w:rPr>
          <w:rFonts w:ascii="Times New Roman" w:hAnsi="Times New Roman"/>
          <w:color w:val="auto"/>
          <w:sz w:val="28"/>
        </w:rPr>
        <w:t xml:space="preserve">              </w:t>
      </w:r>
      <w:r w:rsidRPr="00D47B10">
        <w:rPr>
          <w:rFonts w:ascii="Times New Roman" w:hAnsi="Times New Roman"/>
          <w:color w:val="auto"/>
          <w:sz w:val="28"/>
        </w:rPr>
        <w:t>прошлых лет</w:t>
      </w:r>
      <w:bookmarkEnd w:id="0"/>
      <w:bookmarkEnd w:id="1"/>
      <w:bookmarkEnd w:id="2"/>
      <w:r>
        <w:rPr>
          <w:rFonts w:ascii="Times New Roman" w:hAnsi="Times New Roman"/>
          <w:color w:val="auto"/>
          <w:sz w:val="28"/>
        </w:rPr>
        <w:t>, обучающегося по образовательным программам среднего профессионального образования</w:t>
      </w:r>
    </w:p>
    <w:p w:rsidR="00152329" w:rsidRPr="0085563E" w:rsidRDefault="00152329" w:rsidP="007B11D5">
      <w:pPr>
        <w:pStyle w:val="a"/>
        <w:spacing w:line="276" w:lineRule="auto"/>
        <w:jc w:val="center"/>
        <w:outlineLvl w:val="0"/>
        <w:rPr>
          <w:b/>
          <w:sz w:val="26"/>
          <w:szCs w:val="26"/>
        </w:rPr>
      </w:pPr>
    </w:p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152329" w:rsidRPr="0085563E" w:rsidTr="00350786">
        <w:trPr>
          <w:cantSplit/>
          <w:trHeight w:val="1942"/>
        </w:trPr>
        <w:tc>
          <w:tcPr>
            <w:tcW w:w="4412" w:type="dxa"/>
            <w:gridSpan w:val="12"/>
          </w:tcPr>
          <w:p w:rsidR="00152329" w:rsidRPr="0085563E" w:rsidRDefault="00152329" w:rsidP="007B11D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152329" w:rsidRPr="0085563E" w:rsidRDefault="00152329" w:rsidP="007B11D5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</w:p>
          <w:p w:rsidR="00152329" w:rsidRPr="00063B2D" w:rsidRDefault="00152329" w:rsidP="00063B2D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 w:rsidRPr="00063B2D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152329" w:rsidRPr="0085563E" w:rsidRDefault="00152329" w:rsidP="00063B2D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</w:t>
            </w:r>
            <w:r w:rsidRPr="00063B2D">
              <w:rPr>
                <w:sz w:val="26"/>
                <w:szCs w:val="26"/>
              </w:rPr>
              <w:t>____________________</w:t>
            </w:r>
          </w:p>
        </w:tc>
      </w:tr>
      <w:tr w:rsidR="00152329" w:rsidRPr="0085563E" w:rsidTr="00DC2502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152329" w:rsidRPr="0085563E" w:rsidRDefault="00152329" w:rsidP="00952EA2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85563E">
              <w:rPr>
                <w:b/>
                <w:sz w:val="26"/>
                <w:szCs w:val="26"/>
              </w:rPr>
              <w:t>аявление</w:t>
            </w:r>
          </w:p>
        </w:tc>
      </w:tr>
      <w:tr w:rsidR="00152329" w:rsidRPr="0085563E" w:rsidTr="00DC2502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329" w:rsidRPr="0085563E" w:rsidRDefault="00152329" w:rsidP="00952EA2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52329" w:rsidRPr="0085563E" w:rsidRDefault="00152329" w:rsidP="00952EA2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152329" w:rsidRPr="0085563E" w:rsidTr="00952EA2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52329" w:rsidRPr="0085563E" w:rsidRDefault="00152329" w:rsidP="00952EA2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152329" w:rsidRPr="0085563E" w:rsidTr="00952EA2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52329" w:rsidRPr="0085563E" w:rsidRDefault="00152329" w:rsidP="00952EA2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152329" w:rsidRPr="0085563E" w:rsidTr="00DC250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52329" w:rsidRPr="00952EA2" w:rsidRDefault="00152329" w:rsidP="00952EA2">
            <w:pPr>
              <w:spacing w:after="200"/>
              <w:rPr>
                <w:sz w:val="26"/>
                <w:szCs w:val="26"/>
              </w:rPr>
            </w:pPr>
            <w:r w:rsidRPr="00952EA2">
              <w:rPr>
                <w:b/>
                <w:sz w:val="26"/>
                <w:szCs w:val="26"/>
              </w:rPr>
              <w:t>Дата рождения</w:t>
            </w:r>
            <w:r w:rsidRPr="00952EA2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152329" w:rsidRPr="00952EA2" w:rsidRDefault="00152329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952EA2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152329" w:rsidRPr="0085563E" w:rsidRDefault="00152329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152329" w:rsidRPr="0085563E" w:rsidRDefault="00152329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152329" w:rsidRPr="0085563E" w:rsidRDefault="00152329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52329" w:rsidRPr="0085563E" w:rsidRDefault="00152329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52329" w:rsidRPr="0085563E" w:rsidRDefault="00152329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152329" w:rsidRPr="0085563E" w:rsidRDefault="00152329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152329" w:rsidRPr="0085563E" w:rsidRDefault="00152329" w:rsidP="00952EA2">
      <w:pPr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отчество</w:t>
      </w:r>
    </w:p>
    <w:p w:rsidR="00152329" w:rsidRPr="0085563E" w:rsidRDefault="00152329" w:rsidP="00952EA2">
      <w:pPr>
        <w:jc w:val="both"/>
        <w:rPr>
          <w:b/>
          <w:sz w:val="26"/>
          <w:szCs w:val="26"/>
        </w:rPr>
      </w:pPr>
    </w:p>
    <w:p w:rsidR="00152329" w:rsidRPr="0085563E" w:rsidRDefault="00152329" w:rsidP="00952EA2">
      <w:pPr>
        <w:jc w:val="both"/>
        <w:rPr>
          <w:b/>
          <w:sz w:val="26"/>
          <w:szCs w:val="26"/>
        </w:rPr>
      </w:pPr>
    </w:p>
    <w:p w:rsidR="00152329" w:rsidRPr="0085563E" w:rsidRDefault="00152329" w:rsidP="00952EA2">
      <w:pPr>
        <w:jc w:val="both"/>
        <w:rPr>
          <w:b/>
          <w:sz w:val="26"/>
          <w:szCs w:val="26"/>
        </w:rPr>
      </w:pPr>
    </w:p>
    <w:p w:rsidR="00152329" w:rsidRDefault="00152329" w:rsidP="00952EA2">
      <w:pPr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</w:t>
      </w:r>
      <w:r w:rsidRPr="0085563E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85563E">
        <w:rPr>
          <w:b/>
          <w:sz w:val="26"/>
          <w:szCs w:val="26"/>
        </w:rPr>
        <w:t xml:space="preserve"> личность</w:t>
      </w:r>
      <w:r>
        <w:rPr>
          <w:sz w:val="26"/>
          <w:szCs w:val="26"/>
        </w:rPr>
        <w:t xml:space="preserve"> </w:t>
      </w:r>
    </w:p>
    <w:p w:rsidR="00152329" w:rsidRDefault="00152329" w:rsidP="00952EA2">
      <w:pPr>
        <w:rPr>
          <w:sz w:val="26"/>
          <w:szCs w:val="26"/>
        </w:rPr>
      </w:pPr>
    </w:p>
    <w:p w:rsidR="00152329" w:rsidRPr="0085563E" w:rsidRDefault="00152329" w:rsidP="00952EA2">
      <w:pPr>
        <w:rPr>
          <w:sz w:val="26"/>
          <w:szCs w:val="26"/>
        </w:rPr>
      </w:pPr>
      <w:r w:rsidRPr="0085563E">
        <w:rPr>
          <w:sz w:val="26"/>
          <w:szCs w:val="26"/>
        </w:rPr>
        <w:t>_________________________</w:t>
      </w:r>
      <w:r>
        <w:rPr>
          <w:sz w:val="26"/>
          <w:szCs w:val="26"/>
        </w:rPr>
        <w:t>______________________________________________</w:t>
      </w:r>
    </w:p>
    <w:p w:rsidR="00152329" w:rsidRPr="0085563E" w:rsidRDefault="00152329" w:rsidP="00952EA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52329" w:rsidRPr="0085563E" w:rsidTr="00DC250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52329" w:rsidRPr="0085563E" w:rsidRDefault="00152329" w:rsidP="00952EA2">
            <w:pPr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152329" w:rsidRPr="0085563E" w:rsidRDefault="00152329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52329" w:rsidRPr="0085563E" w:rsidRDefault="00152329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52329" w:rsidRPr="0085563E" w:rsidRDefault="00152329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52329" w:rsidRPr="0085563E" w:rsidRDefault="00152329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52329" w:rsidRPr="0085563E" w:rsidRDefault="00152329" w:rsidP="00952EA2">
            <w:pPr>
              <w:jc w:val="right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152329" w:rsidRPr="0085563E" w:rsidRDefault="00152329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52329" w:rsidRPr="0085563E" w:rsidRDefault="00152329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52329" w:rsidRPr="0085563E" w:rsidRDefault="00152329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52329" w:rsidRPr="0085563E" w:rsidRDefault="00152329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52329" w:rsidRPr="0085563E" w:rsidRDefault="00152329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52329" w:rsidRPr="0085563E" w:rsidRDefault="00152329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52329" w:rsidRPr="0085563E" w:rsidRDefault="00152329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52329" w:rsidRPr="0085563E" w:rsidRDefault="00152329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52329" w:rsidRPr="0085563E" w:rsidRDefault="00152329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52329" w:rsidRPr="0085563E" w:rsidRDefault="00152329" w:rsidP="00952EA2">
            <w:pPr>
              <w:jc w:val="both"/>
              <w:rPr>
                <w:sz w:val="26"/>
                <w:szCs w:val="26"/>
              </w:rPr>
            </w:pPr>
          </w:p>
        </w:tc>
      </w:tr>
    </w:tbl>
    <w:p w:rsidR="00152329" w:rsidRPr="0085563E" w:rsidRDefault="00152329" w:rsidP="00952EA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152329" w:rsidRPr="0085563E" w:rsidTr="00DC250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52329" w:rsidRPr="0085563E" w:rsidRDefault="00152329" w:rsidP="00952EA2">
            <w:pPr>
              <w:jc w:val="both"/>
              <w:rPr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Пол</w:t>
            </w:r>
            <w:r w:rsidRPr="0085563E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152329" w:rsidRPr="0085563E" w:rsidRDefault="00152329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52329" w:rsidRPr="0085563E" w:rsidRDefault="00152329" w:rsidP="00952E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5563E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152329" w:rsidRPr="0085563E" w:rsidRDefault="00152329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152329" w:rsidRPr="0085563E" w:rsidRDefault="00152329" w:rsidP="00952E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85563E">
              <w:rPr>
                <w:sz w:val="26"/>
                <w:szCs w:val="26"/>
              </w:rPr>
              <w:t>енский</w:t>
            </w:r>
          </w:p>
        </w:tc>
      </w:tr>
    </w:tbl>
    <w:p w:rsidR="00152329" w:rsidRPr="0085563E" w:rsidRDefault="00152329" w:rsidP="00952EA2">
      <w:pPr>
        <w:jc w:val="both"/>
        <w:rPr>
          <w:sz w:val="26"/>
          <w:szCs w:val="26"/>
        </w:rPr>
      </w:pPr>
    </w:p>
    <w:p w:rsidR="00152329" w:rsidRDefault="00152329" w:rsidP="00952EA2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5563E">
        <w:rPr>
          <w:sz w:val="26"/>
          <w:szCs w:val="26"/>
        </w:rPr>
        <w:t>рошу зарегистрировать меня для участия в итоговом сочинении</w:t>
      </w:r>
      <w:r>
        <w:rPr>
          <w:sz w:val="26"/>
          <w:szCs w:val="26"/>
        </w:rPr>
        <w:t xml:space="preserve"> (отметить дату участия в итоговом сочинении):</w:t>
      </w:r>
    </w:p>
    <w:p w:rsidR="00152329" w:rsidRDefault="00152329" w:rsidP="00952EA2">
      <w:pPr>
        <w:jc w:val="both"/>
        <w:rPr>
          <w:sz w:val="26"/>
          <w:szCs w:val="26"/>
        </w:rPr>
      </w:pPr>
    </w:p>
    <w:p w:rsidR="00152329" w:rsidRDefault="00152329" w:rsidP="00952EA2">
      <w:pPr>
        <w:jc w:val="both"/>
        <w:rPr>
          <w:sz w:val="26"/>
          <w:szCs w:val="26"/>
        </w:rPr>
      </w:pPr>
      <w:r>
        <w:rPr>
          <w:noProof/>
        </w:rPr>
        <w:pict>
          <v:rect id="_x0000_s1026" style="position:absolute;left:0;text-align:left;margin-left:.85pt;margin-top:1.1pt;width:20.25pt;height:18.75pt;z-index:-251654144" wrapcoords="-800 -864 -800 20736 22400 20736 22400 -864 -800 -864">
            <w10:wrap type="tight"/>
          </v:rect>
        </w:pict>
      </w:r>
      <w:r>
        <w:rPr>
          <w:sz w:val="26"/>
          <w:szCs w:val="26"/>
        </w:rPr>
        <w:t>в первую среду декабря;</w:t>
      </w:r>
    </w:p>
    <w:p w:rsidR="00152329" w:rsidRDefault="00152329" w:rsidP="00952EA2">
      <w:pPr>
        <w:jc w:val="both"/>
        <w:rPr>
          <w:sz w:val="26"/>
          <w:szCs w:val="26"/>
        </w:rPr>
      </w:pPr>
      <w:r>
        <w:rPr>
          <w:noProof/>
        </w:rPr>
        <w:pict>
          <v:rect id="_x0000_s1027" style="position:absolute;left:0;text-align:left;margin-left:-30pt;margin-top:12.3pt;width:20.25pt;height:18.75pt;z-index:-251655168"/>
        </w:pict>
      </w:r>
    </w:p>
    <w:p w:rsidR="00152329" w:rsidRDefault="00152329" w:rsidP="00952E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среду февраля;</w:t>
      </w:r>
    </w:p>
    <w:p w:rsidR="00152329" w:rsidRDefault="00152329" w:rsidP="00952EA2">
      <w:pPr>
        <w:jc w:val="both"/>
        <w:rPr>
          <w:sz w:val="26"/>
          <w:szCs w:val="26"/>
        </w:rPr>
      </w:pPr>
      <w:r>
        <w:rPr>
          <w:noProof/>
        </w:rPr>
        <w:pict>
          <v:rect id="_x0000_s1028" style="position:absolute;left:0;text-align:left;margin-left:.85pt;margin-top:10.9pt;width:20.25pt;height:18.75pt;z-index:251656192"/>
        </w:pict>
      </w:r>
    </w:p>
    <w:p w:rsidR="00152329" w:rsidRDefault="00152329" w:rsidP="00952E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рабочую среду мая</w:t>
      </w:r>
    </w:p>
    <w:p w:rsidR="00152329" w:rsidRDefault="00152329" w:rsidP="00952EA2">
      <w:pPr>
        <w:jc w:val="both"/>
        <w:rPr>
          <w:sz w:val="26"/>
          <w:szCs w:val="26"/>
        </w:rPr>
      </w:pPr>
    </w:p>
    <w:p w:rsidR="00152329" w:rsidRPr="0085563E" w:rsidRDefault="00152329" w:rsidP="00952E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5563E">
        <w:rPr>
          <w:sz w:val="26"/>
          <w:szCs w:val="26"/>
        </w:rPr>
        <w:t>для использования его при приеме в образовательные организации высшего образования</w:t>
      </w:r>
      <w:r>
        <w:rPr>
          <w:sz w:val="26"/>
          <w:szCs w:val="26"/>
        </w:rPr>
        <w:t>.</w:t>
      </w:r>
    </w:p>
    <w:p w:rsidR="00152329" w:rsidRPr="003D716F" w:rsidRDefault="00152329" w:rsidP="00114085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152329" w:rsidRPr="003D716F" w:rsidRDefault="00152329" w:rsidP="00114085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_x0000_s1029" style="position:absolute;left:0;text-align:left;margin-left:.1pt;margin-top:5.85pt;width:16.9pt;height:16.9pt;z-index:-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Pr="003D716F">
        <w:t xml:space="preserve">        Копией рекомендаций психолого-медико-педагогической комиссии</w:t>
      </w:r>
    </w:p>
    <w:p w:rsidR="00152329" w:rsidRPr="003D716F" w:rsidRDefault="00152329" w:rsidP="006B25FC">
      <w:pPr>
        <w:pBdr>
          <w:bottom w:val="single" w:sz="12" w:space="1" w:color="auto"/>
        </w:pBdr>
        <w:spacing w:before="240" w:after="120" w:line="360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rect id="_x0000_s1030" style="position:absolute;left:0;text-align:left;margin-left:.1pt;margin-top:6.25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Pr="003D716F">
        <w:t xml:space="preserve">     </w:t>
      </w:r>
      <w:r>
        <w:t xml:space="preserve">  </w:t>
      </w:r>
      <w:r w:rsidRPr="003D716F"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152329" w:rsidRPr="003D716F" w:rsidRDefault="00152329" w:rsidP="00114085">
      <w:pPr>
        <w:spacing w:before="240" w:after="120" w:line="276" w:lineRule="auto"/>
        <w:jc w:val="both"/>
        <w:rPr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152329" w:rsidRPr="003D716F" w:rsidRDefault="00152329" w:rsidP="00114085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w:pict>
          <v:rect id="_x0000_s1031" style="position:absolute;left:0;text-align:left;margin-left:.2pt;margin-top:1.2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</w:t>
      </w:r>
      <w:r w:rsidRPr="003D716F">
        <w:rPr>
          <w:szCs w:val="26"/>
          <w:lang w:eastAsia="en-US"/>
        </w:rPr>
        <w:t>на 1,5 часа</w:t>
      </w:r>
    </w:p>
    <w:p w:rsidR="00152329" w:rsidRPr="003D716F" w:rsidRDefault="00152329" w:rsidP="00114085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rect id="_x0000_s1032" style="position:absolute;left:0;text-align:left;margin-left:-.15pt;margin-top:1.0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w:pict>
          <v:line id="_x0000_s1033" style="position:absolute;left:0;text-align:left;z-index:251655168;visibility:visible;mso-position-horizontal-relative:text;mso-position-vertical-relative:text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152329" w:rsidRPr="003D716F" w:rsidRDefault="00152329" w:rsidP="00114085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line id="_x0000_s1034" style="position:absolute;left:0;text-align:left;z-index:251654144;visibility:visible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152329" w:rsidRPr="003D716F" w:rsidRDefault="00152329" w:rsidP="00114085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line id="_x0000_s1035" style="position:absolute;left:0;text-align:left;z-index:251653120;visibility:visible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152329" w:rsidRPr="003D716F" w:rsidRDefault="00152329" w:rsidP="00114085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</w:t>
      </w:r>
      <w:r w:rsidRPr="00C47D25">
        <w:t xml:space="preserve"> </w:t>
      </w:r>
      <w:r w:rsidRPr="00C47D25">
        <w:rPr>
          <w:i/>
          <w:sz w:val="22"/>
          <w:szCs w:val="22"/>
          <w:lang w:eastAsia="en-US"/>
        </w:rPr>
        <w:t>сдач</w:t>
      </w:r>
      <w:r>
        <w:rPr>
          <w:i/>
          <w:sz w:val="22"/>
          <w:szCs w:val="22"/>
          <w:lang w:eastAsia="en-US"/>
        </w:rPr>
        <w:t>а итогового сочинения</w:t>
      </w:r>
      <w:r w:rsidRPr="00C47D25">
        <w:rPr>
          <w:i/>
          <w:sz w:val="22"/>
          <w:szCs w:val="22"/>
          <w:lang w:eastAsia="en-US"/>
        </w:rPr>
        <w:t xml:space="preserve"> в устной форме</w:t>
      </w:r>
      <w:r>
        <w:rPr>
          <w:i/>
          <w:sz w:val="22"/>
          <w:szCs w:val="22"/>
          <w:lang w:eastAsia="en-US"/>
        </w:rPr>
        <w:t xml:space="preserve">                 </w:t>
      </w:r>
      <w:r w:rsidRPr="00C47D25">
        <w:rPr>
          <w:i/>
          <w:sz w:val="22"/>
          <w:szCs w:val="22"/>
          <w:lang w:eastAsia="en-US"/>
        </w:rPr>
        <w:t xml:space="preserve">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152329" w:rsidRPr="00D47B10" w:rsidRDefault="00152329" w:rsidP="0092491F">
      <w:pPr>
        <w:spacing w:line="276" w:lineRule="auto"/>
        <w:contextualSpacing/>
        <w:rPr>
          <w:sz w:val="26"/>
          <w:szCs w:val="26"/>
        </w:rPr>
      </w:pPr>
    </w:p>
    <w:p w:rsidR="00152329" w:rsidRPr="00D47B10" w:rsidRDefault="00152329" w:rsidP="00952EA2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152329" w:rsidRPr="00D47B10" w:rsidRDefault="00152329" w:rsidP="00952EA2">
      <w:pPr>
        <w:spacing w:line="276" w:lineRule="auto"/>
        <w:jc w:val="both"/>
        <w:rPr>
          <w:sz w:val="26"/>
          <w:szCs w:val="26"/>
        </w:rPr>
      </w:pPr>
    </w:p>
    <w:p w:rsidR="00152329" w:rsidRPr="00D47B10" w:rsidRDefault="00152329" w:rsidP="00952EA2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152329" w:rsidRPr="00D47B10" w:rsidRDefault="00152329" w:rsidP="00F90550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52329" w:rsidRPr="003D716F" w:rsidTr="00A1133A">
        <w:trPr>
          <w:trHeight w:hRule="exact" w:val="340"/>
        </w:trPr>
        <w:tc>
          <w:tcPr>
            <w:tcW w:w="397" w:type="dxa"/>
          </w:tcPr>
          <w:p w:rsidR="00152329" w:rsidRPr="003D716F" w:rsidRDefault="00152329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52329" w:rsidRPr="003D716F" w:rsidRDefault="00152329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152329" w:rsidRPr="003D716F" w:rsidRDefault="00152329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52329" w:rsidRPr="003D716F" w:rsidRDefault="00152329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52329" w:rsidRPr="003D716F" w:rsidRDefault="00152329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52329" w:rsidRPr="003D716F" w:rsidRDefault="00152329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152329" w:rsidRPr="003D716F" w:rsidRDefault="00152329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52329" w:rsidRPr="003D716F" w:rsidRDefault="00152329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52329" w:rsidRPr="003D716F" w:rsidRDefault="00152329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52329" w:rsidRPr="003D716F" w:rsidRDefault="00152329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152329" w:rsidRPr="003D716F" w:rsidRDefault="00152329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52329" w:rsidRPr="003D716F" w:rsidRDefault="00152329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52329" w:rsidRPr="003D716F" w:rsidRDefault="00152329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152329" w:rsidRPr="003D716F" w:rsidRDefault="00152329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52329" w:rsidRPr="003D716F" w:rsidRDefault="00152329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152329" w:rsidRDefault="00152329" w:rsidP="00F90550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152329" w:rsidRDefault="00152329" w:rsidP="00F90550">
      <w:pPr>
        <w:spacing w:line="276" w:lineRule="auto"/>
        <w:jc w:val="both"/>
        <w:rPr>
          <w:sz w:val="26"/>
          <w:szCs w:val="26"/>
        </w:rPr>
      </w:pPr>
    </w:p>
    <w:p w:rsidR="00152329" w:rsidRPr="00D47B10" w:rsidRDefault="00152329" w:rsidP="00F9055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подачи заявления </w:t>
      </w:r>
      <w:r w:rsidRPr="00D47B10">
        <w:rPr>
          <w:sz w:val="26"/>
          <w:szCs w:val="26"/>
        </w:rPr>
        <w:t>«____» _____________ 20___ г.</w:t>
      </w:r>
    </w:p>
    <w:p w:rsidR="00152329" w:rsidRDefault="00152329" w:rsidP="00F90550">
      <w:pPr>
        <w:widowControl w:val="0"/>
        <w:spacing w:line="276" w:lineRule="auto"/>
        <w:jc w:val="both"/>
        <w:rPr>
          <w:sz w:val="26"/>
          <w:szCs w:val="26"/>
        </w:rPr>
      </w:pPr>
    </w:p>
    <w:p w:rsidR="00152329" w:rsidRDefault="00152329" w:rsidP="00F90550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152329" w:rsidRDefault="00152329" w:rsidP="00F90550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*Поле для заполнения сотрудником, ответственным за прием и регистрацию заявлений на участие в итоговом сочинении </w:t>
      </w:r>
    </w:p>
    <w:p w:rsidR="00152329" w:rsidRDefault="00152329" w:rsidP="00F90550">
      <w:pPr>
        <w:widowControl w:val="0"/>
        <w:spacing w:line="276" w:lineRule="auto"/>
        <w:jc w:val="both"/>
        <w:rPr>
          <w:sz w:val="26"/>
          <w:szCs w:val="26"/>
        </w:rPr>
      </w:pPr>
    </w:p>
    <w:p w:rsidR="00152329" w:rsidRPr="00D47B10" w:rsidRDefault="00152329" w:rsidP="00F9055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регистрации заявления </w:t>
      </w:r>
      <w:r w:rsidRPr="00D47B10">
        <w:rPr>
          <w:sz w:val="26"/>
          <w:szCs w:val="26"/>
        </w:rPr>
        <w:t>«____» _____________ 20___ г.</w:t>
      </w:r>
    </w:p>
    <w:p w:rsidR="00152329" w:rsidRDefault="00152329" w:rsidP="00F90550">
      <w:pPr>
        <w:widowControl w:val="0"/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</w:tblGrid>
      <w:tr w:rsidR="00152329" w:rsidRPr="003D716F" w:rsidTr="00A1133A">
        <w:trPr>
          <w:trHeight w:hRule="exact" w:val="340"/>
        </w:trPr>
        <w:tc>
          <w:tcPr>
            <w:tcW w:w="397" w:type="dxa"/>
          </w:tcPr>
          <w:p w:rsidR="00152329" w:rsidRPr="003D716F" w:rsidRDefault="00152329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52329" w:rsidRPr="003D716F" w:rsidRDefault="00152329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52329" w:rsidRPr="003D716F" w:rsidRDefault="00152329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52329" w:rsidRPr="003D716F" w:rsidRDefault="00152329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152329" w:rsidRDefault="00152329" w:rsidP="00F90550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:rsidR="00152329" w:rsidRDefault="00152329" w:rsidP="00F90550">
      <w:pPr>
        <w:widowControl w:val="0"/>
        <w:spacing w:line="276" w:lineRule="auto"/>
        <w:rPr>
          <w:sz w:val="26"/>
          <w:szCs w:val="26"/>
        </w:rPr>
      </w:pPr>
    </w:p>
    <w:p w:rsidR="00152329" w:rsidRDefault="00152329" w:rsidP="00F90550">
      <w:pPr>
        <w:widowControl w:val="0"/>
        <w:spacing w:line="276" w:lineRule="auto"/>
        <w:rPr>
          <w:sz w:val="26"/>
          <w:szCs w:val="26"/>
        </w:rPr>
      </w:pPr>
    </w:p>
    <w:p w:rsidR="00152329" w:rsidRDefault="00152329" w:rsidP="00F90550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Подпись сотрудника, ответственного за прием и регистрацию заявлений</w:t>
      </w:r>
    </w:p>
    <w:p w:rsidR="00152329" w:rsidRDefault="00152329" w:rsidP="00F90550">
      <w:pPr>
        <w:widowControl w:val="0"/>
        <w:spacing w:line="276" w:lineRule="auto"/>
        <w:rPr>
          <w:sz w:val="26"/>
          <w:szCs w:val="26"/>
        </w:rPr>
      </w:pPr>
    </w:p>
    <w:p w:rsidR="00152329" w:rsidRDefault="00152329" w:rsidP="00F90550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___________________/__________________________________________(Ф.И.О.)</w:t>
      </w:r>
    </w:p>
    <w:p w:rsidR="00152329" w:rsidRPr="00CE233C" w:rsidRDefault="00152329" w:rsidP="00004FC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sectPr w:rsidR="00152329" w:rsidRPr="00CE233C" w:rsidSect="00F90550">
      <w:headerReference w:type="default" r:id="rId7"/>
      <w:footerReference w:type="first" r:id="rId8"/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329" w:rsidRDefault="00152329" w:rsidP="005C21EF">
      <w:r>
        <w:separator/>
      </w:r>
    </w:p>
  </w:endnote>
  <w:endnote w:type="continuationSeparator" w:id="0">
    <w:p w:rsidR="00152329" w:rsidRDefault="00152329" w:rsidP="005C2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329" w:rsidRDefault="00152329">
    <w:pPr>
      <w:pStyle w:val="Footer"/>
      <w:jc w:val="right"/>
    </w:pPr>
  </w:p>
  <w:p w:rsidR="00152329" w:rsidRDefault="001523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329" w:rsidRDefault="00152329" w:rsidP="005C21EF">
      <w:r>
        <w:separator/>
      </w:r>
    </w:p>
  </w:footnote>
  <w:footnote w:type="continuationSeparator" w:id="0">
    <w:p w:rsidR="00152329" w:rsidRDefault="00152329" w:rsidP="005C2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329" w:rsidRDefault="00152329" w:rsidP="006C290B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cs="Times New Roman"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cs="Times New Roman"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2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7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49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1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52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3B2D"/>
    <w:rsid w:val="00064106"/>
    <w:rsid w:val="00076246"/>
    <w:rsid w:val="00087E8D"/>
    <w:rsid w:val="000908A3"/>
    <w:rsid w:val="000A10F8"/>
    <w:rsid w:val="000A1249"/>
    <w:rsid w:val="000A1661"/>
    <w:rsid w:val="000A58A2"/>
    <w:rsid w:val="000A7EC4"/>
    <w:rsid w:val="000B4016"/>
    <w:rsid w:val="000B4C83"/>
    <w:rsid w:val="000B6A4D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532D"/>
    <w:rsid w:val="00137D86"/>
    <w:rsid w:val="00140F08"/>
    <w:rsid w:val="00141C6D"/>
    <w:rsid w:val="00147828"/>
    <w:rsid w:val="00147A0E"/>
    <w:rsid w:val="001502CD"/>
    <w:rsid w:val="00150CA0"/>
    <w:rsid w:val="00152329"/>
    <w:rsid w:val="00152407"/>
    <w:rsid w:val="00154D6C"/>
    <w:rsid w:val="00155268"/>
    <w:rsid w:val="0015557C"/>
    <w:rsid w:val="001728B1"/>
    <w:rsid w:val="00172E52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10BE1"/>
    <w:rsid w:val="00213BCF"/>
    <w:rsid w:val="002174A7"/>
    <w:rsid w:val="00221182"/>
    <w:rsid w:val="00222B1B"/>
    <w:rsid w:val="00225D29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0282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0786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22C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600D"/>
    <w:rsid w:val="003C663B"/>
    <w:rsid w:val="003D52EB"/>
    <w:rsid w:val="003D6191"/>
    <w:rsid w:val="003D6D19"/>
    <w:rsid w:val="003D716F"/>
    <w:rsid w:val="003E4FBA"/>
    <w:rsid w:val="003E5FDD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0D28"/>
    <w:rsid w:val="00453225"/>
    <w:rsid w:val="004548A7"/>
    <w:rsid w:val="0046138A"/>
    <w:rsid w:val="00462565"/>
    <w:rsid w:val="00470594"/>
    <w:rsid w:val="00474F43"/>
    <w:rsid w:val="00480A47"/>
    <w:rsid w:val="0048473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7C5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644"/>
    <w:rsid w:val="0057585B"/>
    <w:rsid w:val="005778A2"/>
    <w:rsid w:val="00581164"/>
    <w:rsid w:val="00581797"/>
    <w:rsid w:val="00590A2A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5905"/>
    <w:rsid w:val="008023DA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133A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AF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A6176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3B62"/>
    <w:rsid w:val="00B24AD0"/>
    <w:rsid w:val="00B300A8"/>
    <w:rsid w:val="00B4209F"/>
    <w:rsid w:val="00B436C3"/>
    <w:rsid w:val="00B452CA"/>
    <w:rsid w:val="00B45DFA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7321"/>
    <w:rsid w:val="00BC73DC"/>
    <w:rsid w:val="00BC7CA1"/>
    <w:rsid w:val="00BD00C5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6B57"/>
    <w:rsid w:val="00CA0833"/>
    <w:rsid w:val="00CA1366"/>
    <w:rsid w:val="00CA2113"/>
    <w:rsid w:val="00CA23DC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E233C"/>
    <w:rsid w:val="00CE2BAE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B62C6"/>
    <w:rsid w:val="00DC215C"/>
    <w:rsid w:val="00DC2501"/>
    <w:rsid w:val="00DC2502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CAF"/>
    <w:rsid w:val="00E2747A"/>
    <w:rsid w:val="00E34772"/>
    <w:rsid w:val="00E42006"/>
    <w:rsid w:val="00E42946"/>
    <w:rsid w:val="00E43019"/>
    <w:rsid w:val="00E46E6F"/>
    <w:rsid w:val="00E507E1"/>
    <w:rsid w:val="00E70C62"/>
    <w:rsid w:val="00E714BC"/>
    <w:rsid w:val="00E71AAA"/>
    <w:rsid w:val="00E71D04"/>
    <w:rsid w:val="00E723B0"/>
    <w:rsid w:val="00E75638"/>
    <w:rsid w:val="00E81D19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6685"/>
    <w:rsid w:val="00F16749"/>
    <w:rsid w:val="00F217A0"/>
    <w:rsid w:val="00F21C44"/>
    <w:rsid w:val="00F234C2"/>
    <w:rsid w:val="00F23D41"/>
    <w:rsid w:val="00F257FB"/>
    <w:rsid w:val="00F26D49"/>
    <w:rsid w:val="00F342E0"/>
    <w:rsid w:val="00F37AC9"/>
    <w:rsid w:val="00F449A6"/>
    <w:rsid w:val="00F555BC"/>
    <w:rsid w:val="00F64743"/>
    <w:rsid w:val="00F71D8D"/>
    <w:rsid w:val="00F7564F"/>
    <w:rsid w:val="00F77378"/>
    <w:rsid w:val="00F77EC2"/>
    <w:rsid w:val="00F81EF8"/>
    <w:rsid w:val="00F8772E"/>
    <w:rsid w:val="00F87A35"/>
    <w:rsid w:val="00F90550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62A1"/>
    <w:rPr>
      <w:rFonts w:ascii="Cambria" w:hAnsi="Cambria"/>
      <w:b/>
      <w:color w:val="365F91"/>
      <w:sz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D75BF"/>
    <w:rPr>
      <w:rFonts w:ascii="Cambria" w:hAnsi="Cambria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84736"/>
    <w:rPr>
      <w:rFonts w:ascii="Cambria" w:hAnsi="Cambria"/>
      <w:b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E003B"/>
    <w:rPr>
      <w:rFonts w:ascii="Calibri" w:hAnsi="Calibri"/>
      <w:b/>
      <w:sz w:val="28"/>
    </w:rPr>
  </w:style>
  <w:style w:type="paragraph" w:styleId="TOC1">
    <w:name w:val="toc 1"/>
    <w:basedOn w:val="Normal"/>
    <w:next w:val="Normal"/>
    <w:autoRedefine/>
    <w:uiPriority w:val="9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Hyperlink">
    <w:name w:val="Hyperlink"/>
    <w:basedOn w:val="DefaultParagraphFont"/>
    <w:uiPriority w:val="99"/>
    <w:rsid w:val="003162A1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62A1"/>
    <w:rPr>
      <w:rFonts w:ascii="Tahoma" w:hAnsi="Tahoma"/>
      <w:sz w:val="16"/>
      <w:lang w:eastAsia="ru-RU"/>
    </w:rPr>
  </w:style>
  <w:style w:type="paragraph" w:customStyle="1" w:styleId="1">
    <w:name w:val="1 уровень"/>
    <w:basedOn w:val="ListParagraph"/>
    <w:link w:val="10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ListParagraph">
    <w:name w:val="List Paragraph"/>
    <w:basedOn w:val="Normal"/>
    <w:link w:val="ListParagraphChar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FootnoteText">
    <w:name w:val="footnote text"/>
    <w:basedOn w:val="Normal"/>
    <w:link w:val="FootnoteTextChar"/>
    <w:uiPriority w:val="99"/>
    <w:rsid w:val="005C21EF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C21EF"/>
    <w:rPr>
      <w:rFonts w:ascii="Times New Roman" w:hAnsi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ListParagraph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">
    <w:name w:val="Основной текст (2)_"/>
    <w:link w:val="20"/>
    <w:uiPriority w:val="99"/>
    <w:locked/>
    <w:rsid w:val="003800B0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1">
    <w:name w:val="Заголовок1"/>
    <w:basedOn w:val="1"/>
    <w:link w:val="12"/>
    <w:uiPriority w:val="99"/>
    <w:rsid w:val="00D26877"/>
    <w:pPr>
      <w:ind w:left="0"/>
    </w:pPr>
    <w:rPr>
      <w:sz w:val="28"/>
      <w:szCs w:val="28"/>
    </w:rPr>
  </w:style>
  <w:style w:type="table" w:styleId="TableGrid">
    <w:name w:val="Table Grid"/>
    <w:basedOn w:val="TableNormal"/>
    <w:uiPriority w:val="99"/>
    <w:rsid w:val="001B034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D26877"/>
    <w:rPr>
      <w:rFonts w:ascii="Times New Roman" w:hAnsi="Times New Roman"/>
      <w:sz w:val="24"/>
      <w:lang w:eastAsia="ru-RU"/>
    </w:rPr>
  </w:style>
  <w:style w:type="character" w:customStyle="1" w:styleId="10">
    <w:name w:val="1 уровень Знак"/>
    <w:link w:val="1"/>
    <w:uiPriority w:val="99"/>
    <w:locked/>
    <w:rsid w:val="00D26877"/>
    <w:rPr>
      <w:rFonts w:ascii="Times New Roman" w:hAnsi="Times New Roman"/>
      <w:b/>
      <w:kern w:val="32"/>
      <w:sz w:val="32"/>
      <w:lang w:eastAsia="ru-RU"/>
    </w:rPr>
  </w:style>
  <w:style w:type="character" w:customStyle="1" w:styleId="12">
    <w:name w:val="Заголовок1 Знак"/>
    <w:link w:val="11"/>
    <w:uiPriority w:val="99"/>
    <w:locked/>
    <w:rsid w:val="00D26877"/>
    <w:rPr>
      <w:rFonts w:ascii="Times New Roman" w:hAnsi="Times New Roman"/>
      <w:b/>
      <w:kern w:val="32"/>
      <w:sz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">
    <w:name w:val="Приложение"/>
    <w:basedOn w:val="Normal"/>
    <w:link w:val="a0"/>
    <w:uiPriority w:val="99"/>
    <w:rsid w:val="001B0347"/>
    <w:pPr>
      <w:jc w:val="right"/>
    </w:pPr>
    <w:rPr>
      <w:rFonts w:eastAsia="Calibri"/>
    </w:rPr>
  </w:style>
  <w:style w:type="paragraph" w:styleId="TOC2">
    <w:name w:val="toc 2"/>
    <w:basedOn w:val="Normal"/>
    <w:next w:val="Normal"/>
    <w:autoRedefine/>
    <w:uiPriority w:val="9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0">
    <w:name w:val="Приложение Знак"/>
    <w:link w:val="a"/>
    <w:uiPriority w:val="99"/>
    <w:locked/>
    <w:rsid w:val="001B0347"/>
    <w:rPr>
      <w:rFonts w:ascii="Times New Roman" w:hAnsi="Times New Roman"/>
      <w:sz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5778A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778A2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778A2"/>
    <w:rPr>
      <w:rFonts w:ascii="Times New Roman" w:hAnsi="Times New Roman"/>
      <w:sz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7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778A2"/>
    <w:rPr>
      <w:b/>
    </w:rPr>
  </w:style>
  <w:style w:type="paragraph" w:styleId="Header">
    <w:name w:val="header"/>
    <w:basedOn w:val="Normal"/>
    <w:link w:val="HeaderChar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TOC3">
    <w:name w:val="toc 3"/>
    <w:basedOn w:val="Normal"/>
    <w:next w:val="Normal"/>
    <w:autoRedefine/>
    <w:uiPriority w:val="9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DC5CCD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70E2E"/>
    <w:rPr>
      <w:rFonts w:ascii="Cambria" w:hAnsi="Cambria"/>
      <w:sz w:val="24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B3CA7"/>
    <w:rPr>
      <w:rFonts w:ascii="Cambria" w:hAnsi="Cambria"/>
      <w:color w:val="17365D"/>
      <w:spacing w:val="5"/>
      <w:kern w:val="28"/>
      <w:sz w:val="52"/>
    </w:rPr>
  </w:style>
  <w:style w:type="paragraph" w:styleId="Revision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A55BAF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95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1501</TotalTime>
  <Pages>2</Pages>
  <Words>348</Words>
  <Characters>1990</Characters>
  <Application>Microsoft Office Outlook</Application>
  <DocSecurity>0</DocSecurity>
  <Lines>0</Lines>
  <Paragraphs>0</Paragraphs>
  <ScaleCrop>false</ScaleCrop>
  <Company>Рособрнадзор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subject/>
  <dc:creator>Саламадина Дарья Олеговна</dc:creator>
  <cp:keywords/>
  <dc:description/>
  <cp:lastModifiedBy>gorono6</cp:lastModifiedBy>
  <cp:revision>306</cp:revision>
  <cp:lastPrinted>2017-09-27T13:43:00Z</cp:lastPrinted>
  <dcterms:created xsi:type="dcterms:W3CDTF">2015-09-29T10:11:00Z</dcterms:created>
  <dcterms:modified xsi:type="dcterms:W3CDTF">2017-10-03T07:49:00Z</dcterms:modified>
</cp:coreProperties>
</file>