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C0" w:rsidRPr="00B631DE" w:rsidRDefault="006422C0" w:rsidP="00DC7C5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Урок-лаборатория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1DE">
        <w:rPr>
          <w:rFonts w:ascii="Times New Roman" w:hAnsi="Times New Roman"/>
          <w:sz w:val="24"/>
          <w:szCs w:val="24"/>
        </w:rPr>
        <w:t>по естествознанию и биологии</w:t>
      </w:r>
      <w:r>
        <w:rPr>
          <w:rFonts w:ascii="Times New Roman" w:hAnsi="Times New Roman"/>
          <w:sz w:val="24"/>
          <w:szCs w:val="24"/>
        </w:rPr>
        <w:t xml:space="preserve"> в 5 классе</w:t>
      </w:r>
    </w:p>
    <w:p w:rsidR="006422C0" w:rsidRPr="00B631DE" w:rsidRDefault="006422C0" w:rsidP="002A570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631DE">
        <w:rPr>
          <w:rFonts w:ascii="Times New Roman" w:hAnsi="Times New Roman"/>
          <w:b/>
          <w:sz w:val="24"/>
          <w:szCs w:val="24"/>
        </w:rPr>
        <w:t>Би</w:t>
      </w:r>
      <w:r>
        <w:rPr>
          <w:rFonts w:ascii="Times New Roman" w:hAnsi="Times New Roman"/>
          <w:b/>
          <w:sz w:val="24"/>
          <w:szCs w:val="24"/>
        </w:rPr>
        <w:t>ологическое значение растворов</w:t>
      </w:r>
    </w:p>
    <w:p w:rsidR="006422C0" w:rsidRPr="00B631DE" w:rsidRDefault="006422C0" w:rsidP="00DC7C58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Организационный момент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Здравствуйте. Посмотрите на свою парту, проверьте готовность к уроку. Взгляните на своего соседа, на учителей, гостей, улыбнитесь. Начинаем урок. Садитесь.</w:t>
      </w:r>
    </w:p>
    <w:p w:rsidR="006422C0" w:rsidRPr="00B631DE" w:rsidRDefault="006422C0" w:rsidP="002A5707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631DE">
        <w:rPr>
          <w:rFonts w:ascii="Times New Roman" w:hAnsi="Times New Roman"/>
          <w:i/>
          <w:sz w:val="24"/>
          <w:szCs w:val="24"/>
        </w:rPr>
        <w:t xml:space="preserve">Целеполагание и </w:t>
      </w:r>
      <w:r>
        <w:rPr>
          <w:rFonts w:ascii="Times New Roman" w:hAnsi="Times New Roman"/>
          <w:i/>
          <w:sz w:val="24"/>
          <w:szCs w:val="24"/>
        </w:rPr>
        <w:t>мотивация к учебной деятельности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Ребята, сегодня урок мы начнем с маленькой интриги: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 xml:space="preserve">Перед вами 4 стакана с водой, вода в них </w:t>
      </w:r>
      <w:r>
        <w:rPr>
          <w:rFonts w:ascii="Times New Roman" w:hAnsi="Times New Roman"/>
          <w:sz w:val="24"/>
          <w:szCs w:val="24"/>
        </w:rPr>
        <w:t>водопроводная</w:t>
      </w:r>
      <w:r w:rsidRPr="00B631DE">
        <w:rPr>
          <w:rFonts w:ascii="Times New Roman" w:hAnsi="Times New Roman"/>
          <w:sz w:val="24"/>
          <w:szCs w:val="24"/>
        </w:rPr>
        <w:t>, речная, талая, дистиллированная. Можем ли мы утверждать, что вся эта вода  может использоваться как питьевая? Почему?</w:t>
      </w:r>
    </w:p>
    <w:p w:rsidR="006422C0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Как называется вода, в которой есть примеси? Можем ли мы жидкость во всех стаканах назвать растворами? (растворы и взвеси).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22C0" w:rsidRPr="00B631DE" w:rsidRDefault="006422C0" w:rsidP="002A5707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Изучая тему «Растворы», мы не можем не вспомнить великих русских ученых, занимавшихся их изучением. Таких ученых было много, но самые известные для вас -М.В.Ломоносов,  Д.И.Менделеев.</w:t>
      </w:r>
    </w:p>
    <w:p w:rsidR="006422C0" w:rsidRPr="00B631DE" w:rsidRDefault="006422C0" w:rsidP="002A5707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631DE">
        <w:rPr>
          <w:rFonts w:ascii="Times New Roman" w:hAnsi="Times New Roman"/>
          <w:sz w:val="24"/>
          <w:szCs w:val="24"/>
        </w:rPr>
        <w:t>онятие о растворах вы имеете. А можем ли мы встретить растворы в живых организмах? Перед вами два учителя р</w:t>
      </w:r>
      <w:r>
        <w:rPr>
          <w:rFonts w:ascii="Times New Roman" w:hAnsi="Times New Roman"/>
          <w:sz w:val="24"/>
          <w:szCs w:val="24"/>
        </w:rPr>
        <w:t>азных дисциплин. С точки зрения</w:t>
      </w:r>
      <w:r w:rsidRPr="00B631DE">
        <w:rPr>
          <w:rFonts w:ascii="Times New Roman" w:hAnsi="Times New Roman"/>
          <w:sz w:val="24"/>
          <w:szCs w:val="24"/>
        </w:rPr>
        <w:t xml:space="preserve"> какой науки вы дополните сегодня свои знания о растворах? Сформулируйте тему урока. ( </w:t>
      </w:r>
      <w:r w:rsidRPr="00B631DE">
        <w:rPr>
          <w:rFonts w:ascii="Times New Roman" w:hAnsi="Times New Roman"/>
          <w:i/>
          <w:sz w:val="24"/>
          <w:szCs w:val="24"/>
        </w:rPr>
        <w:t>Открываем слайд 1</w:t>
      </w:r>
      <w:r>
        <w:rPr>
          <w:rFonts w:ascii="Times New Roman" w:hAnsi="Times New Roman"/>
          <w:sz w:val="24"/>
          <w:szCs w:val="24"/>
        </w:rPr>
        <w:t>). Определите цель урока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Посмотрите на оборудование и скажите, какими методами мы будем достигать цели?</w:t>
      </w:r>
    </w:p>
    <w:p w:rsidR="006422C0" w:rsidRPr="00B631DE" w:rsidRDefault="006422C0" w:rsidP="00DC7C5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B631DE">
        <w:rPr>
          <w:rFonts w:ascii="Times New Roman" w:hAnsi="Times New Roman"/>
          <w:sz w:val="24"/>
          <w:szCs w:val="24"/>
          <w:u w:val="single"/>
        </w:rPr>
        <w:t>7 минут</w:t>
      </w:r>
    </w:p>
    <w:p w:rsidR="006422C0" w:rsidRPr="00B631DE" w:rsidRDefault="006422C0" w:rsidP="00DC7C58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631DE">
        <w:rPr>
          <w:rFonts w:ascii="Times New Roman" w:hAnsi="Times New Roman"/>
          <w:b/>
          <w:sz w:val="24"/>
          <w:szCs w:val="24"/>
        </w:rPr>
        <w:t>Ход урока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631DE">
        <w:rPr>
          <w:rFonts w:ascii="Times New Roman" w:hAnsi="Times New Roman"/>
          <w:i/>
          <w:sz w:val="24"/>
          <w:szCs w:val="24"/>
        </w:rPr>
        <w:t>Перенос знаний в нестандартные условия. Лаборатория.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Сегодня, ребята, вы будете исследователями, работая в мини-лабораториях. Каждая группа  будет выполнять свою задачу, и мы вместе будем идти к общей цели.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Представим лаборатории:</w:t>
      </w:r>
    </w:p>
    <w:p w:rsidR="006422C0" w:rsidRPr="00B631DE" w:rsidRDefault="006422C0" w:rsidP="00DC7C58">
      <w:pPr>
        <w:pStyle w:val="ListParagraph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Химическая</w:t>
      </w:r>
    </w:p>
    <w:p w:rsidR="006422C0" w:rsidRPr="00B631DE" w:rsidRDefault="006422C0" w:rsidP="00DC7C58">
      <w:pPr>
        <w:pStyle w:val="ListParagraph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Цитологическая</w:t>
      </w:r>
    </w:p>
    <w:p w:rsidR="006422C0" w:rsidRPr="00B631DE" w:rsidRDefault="006422C0" w:rsidP="00DC7C58">
      <w:pPr>
        <w:pStyle w:val="ListParagraph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Очистительная станция</w:t>
      </w:r>
    </w:p>
    <w:p w:rsidR="006422C0" w:rsidRPr="00B631DE" w:rsidRDefault="006422C0" w:rsidP="00DC7C58">
      <w:pPr>
        <w:pStyle w:val="ListParagraph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Физиологическая</w:t>
      </w:r>
    </w:p>
    <w:p w:rsidR="006422C0" w:rsidRPr="00B631DE" w:rsidRDefault="006422C0" w:rsidP="00DC7C58">
      <w:pPr>
        <w:pStyle w:val="ListParagraph"/>
        <w:numPr>
          <w:ilvl w:val="0"/>
          <w:numId w:val="2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Медицинская</w:t>
      </w:r>
    </w:p>
    <w:p w:rsidR="006422C0" w:rsidRPr="00B631DE" w:rsidRDefault="006422C0" w:rsidP="002A570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 xml:space="preserve">       В каждой лаборатории есть оборудование, буклет с т</w:t>
      </w:r>
      <w:r>
        <w:rPr>
          <w:rFonts w:ascii="Times New Roman" w:hAnsi="Times New Roman"/>
          <w:sz w:val="24"/>
          <w:szCs w:val="24"/>
        </w:rPr>
        <w:t>емой исследования, инструкциями.</w:t>
      </w:r>
      <w:r w:rsidRPr="00B63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631DE">
        <w:rPr>
          <w:rFonts w:ascii="Times New Roman" w:hAnsi="Times New Roman"/>
          <w:sz w:val="24"/>
          <w:szCs w:val="24"/>
        </w:rPr>
        <w:t>ы сами сформулируете цель, выполните работу, ответите на вопросы, сделаете выводы, расскаж</w:t>
      </w:r>
      <w:r>
        <w:rPr>
          <w:rFonts w:ascii="Times New Roman" w:hAnsi="Times New Roman"/>
          <w:sz w:val="24"/>
          <w:szCs w:val="24"/>
        </w:rPr>
        <w:t>е</w:t>
      </w:r>
      <w:r w:rsidRPr="00B631DE">
        <w:rPr>
          <w:rFonts w:ascii="Times New Roman" w:hAnsi="Times New Roman"/>
          <w:sz w:val="24"/>
          <w:szCs w:val="24"/>
        </w:rPr>
        <w:t>те о результатах всему классу. Помните о технике безопасности. Приступайте к работе. Удачи вам.</w:t>
      </w:r>
    </w:p>
    <w:p w:rsidR="006422C0" w:rsidRPr="00B631DE" w:rsidRDefault="006422C0" w:rsidP="00DC7C5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15 минут</w:t>
      </w:r>
    </w:p>
    <w:p w:rsidR="006422C0" w:rsidRPr="00B631DE" w:rsidRDefault="006422C0" w:rsidP="00DC7C58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команды</w:t>
      </w:r>
      <w:r w:rsidRPr="00B631DE">
        <w:rPr>
          <w:rFonts w:ascii="Times New Roman" w:hAnsi="Times New Roman"/>
          <w:sz w:val="24"/>
          <w:szCs w:val="24"/>
        </w:rPr>
        <w:t xml:space="preserve"> начать выступление. </w:t>
      </w:r>
      <w:r w:rsidRPr="00B631DE">
        <w:rPr>
          <w:rFonts w:ascii="Times New Roman" w:hAnsi="Times New Roman"/>
          <w:i/>
          <w:sz w:val="24"/>
          <w:szCs w:val="24"/>
        </w:rPr>
        <w:t>Выступление команд и корректировка знаний.</w:t>
      </w:r>
    </w:p>
    <w:p w:rsidR="006422C0" w:rsidRDefault="006422C0" w:rsidP="00DC7C58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631DE">
        <w:rPr>
          <w:rFonts w:ascii="Times New Roman" w:hAnsi="Times New Roman"/>
          <w:i/>
          <w:sz w:val="24"/>
          <w:szCs w:val="24"/>
        </w:rPr>
        <w:t>При выступлении медицинской лаборатории - слайд 2</w:t>
      </w:r>
    </w:p>
    <w:p w:rsidR="006422C0" w:rsidRPr="00DC7C58" w:rsidRDefault="006422C0" w:rsidP="002A570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хочется обратить ваше внимание, ребята, что такой простой хвойный раствор сосны и ели спас жизни многим людям, в том числе  детям.</w:t>
      </w:r>
    </w:p>
    <w:p w:rsidR="006422C0" w:rsidRPr="00B631DE" w:rsidRDefault="006422C0" w:rsidP="00DC7C58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Вывод:</w:t>
      </w:r>
      <w:r w:rsidRPr="00B631DE">
        <w:rPr>
          <w:rFonts w:ascii="Times New Roman" w:hAnsi="Times New Roman"/>
          <w:sz w:val="24"/>
          <w:szCs w:val="24"/>
          <w:shd w:val="clear" w:color="auto" w:fill="FFFFFF"/>
        </w:rPr>
        <w:t xml:space="preserve"> Растворы и сам процесс растворения имеют большое значение в природе, в нашей жизни. Чаще всего мы имеем дело не с чистыми веществами, а со смесями или растворами.</w:t>
      </w:r>
      <w:r w:rsidRPr="00B631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631DE">
        <w:rPr>
          <w:rFonts w:ascii="Times New Roman" w:hAnsi="Times New Roman"/>
          <w:sz w:val="24"/>
          <w:szCs w:val="24"/>
        </w:rPr>
        <w:t>Почему эпиграфом были слова «Н</w:t>
      </w:r>
      <w:r>
        <w:rPr>
          <w:rFonts w:ascii="Times New Roman" w:hAnsi="Times New Roman"/>
          <w:sz w:val="24"/>
          <w:szCs w:val="24"/>
        </w:rPr>
        <w:t>е всякая водица для питья годит</w:t>
      </w:r>
      <w:r w:rsidRPr="00B631DE">
        <w:rPr>
          <w:rFonts w:ascii="Times New Roman" w:hAnsi="Times New Roman"/>
          <w:sz w:val="24"/>
          <w:szCs w:val="24"/>
        </w:rPr>
        <w:t>ся»? (</w:t>
      </w:r>
      <w:r w:rsidRPr="00B631DE">
        <w:rPr>
          <w:rFonts w:ascii="Times New Roman" w:hAnsi="Times New Roman"/>
          <w:i/>
          <w:sz w:val="24"/>
          <w:szCs w:val="24"/>
        </w:rPr>
        <w:t xml:space="preserve">слайд </w:t>
      </w:r>
      <w:r>
        <w:rPr>
          <w:rFonts w:ascii="Times New Roman" w:hAnsi="Times New Roman"/>
          <w:i/>
          <w:sz w:val="24"/>
          <w:szCs w:val="24"/>
        </w:rPr>
        <w:t>4</w:t>
      </w:r>
      <w:r w:rsidRPr="00B631DE">
        <w:rPr>
          <w:rFonts w:ascii="Times New Roman" w:hAnsi="Times New Roman"/>
          <w:i/>
          <w:sz w:val="24"/>
          <w:szCs w:val="24"/>
        </w:rPr>
        <w:t>)</w:t>
      </w:r>
    </w:p>
    <w:p w:rsidR="006422C0" w:rsidRPr="00B631DE" w:rsidRDefault="006422C0" w:rsidP="00DC7C5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15 минут</w:t>
      </w:r>
    </w:p>
    <w:p w:rsidR="006422C0" w:rsidRPr="00B631DE" w:rsidRDefault="006422C0" w:rsidP="00DC7C58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i/>
          <w:sz w:val="24"/>
          <w:szCs w:val="24"/>
        </w:rPr>
        <w:t>Рефлексия и подведение итогов урока</w:t>
      </w:r>
    </w:p>
    <w:p w:rsidR="006422C0" w:rsidRPr="00B631DE" w:rsidRDefault="006422C0" w:rsidP="002A5707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 xml:space="preserve">Ребята, заканчивая урок, просим оценить </w:t>
      </w:r>
      <w:r>
        <w:rPr>
          <w:rFonts w:ascii="Times New Roman" w:hAnsi="Times New Roman"/>
          <w:sz w:val="24"/>
          <w:szCs w:val="24"/>
        </w:rPr>
        <w:t>вашу работу в группе К</w:t>
      </w:r>
      <w:r w:rsidRPr="00B631DE">
        <w:rPr>
          <w:rFonts w:ascii="Times New Roman" w:hAnsi="Times New Roman"/>
          <w:sz w:val="24"/>
          <w:szCs w:val="24"/>
        </w:rPr>
        <w:t>арточки самооценки перед вами. Вложите карточки в буклеты группы.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Далее каждая группа выберет одно предложение на слайде и продолжит его.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(</w:t>
      </w:r>
      <w:r w:rsidRPr="00B631DE">
        <w:rPr>
          <w:rFonts w:ascii="Times New Roman" w:hAnsi="Times New Roman"/>
          <w:i/>
          <w:sz w:val="24"/>
          <w:szCs w:val="24"/>
        </w:rPr>
        <w:t xml:space="preserve">Слайд </w:t>
      </w:r>
      <w:r>
        <w:rPr>
          <w:rFonts w:ascii="Times New Roman" w:hAnsi="Times New Roman"/>
          <w:i/>
          <w:sz w:val="24"/>
          <w:szCs w:val="24"/>
        </w:rPr>
        <w:t>5</w:t>
      </w:r>
      <w:r w:rsidRPr="00B631DE">
        <w:rPr>
          <w:rFonts w:ascii="Times New Roman" w:hAnsi="Times New Roman"/>
          <w:i/>
          <w:sz w:val="24"/>
          <w:szCs w:val="24"/>
        </w:rPr>
        <w:t>)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31DE">
        <w:rPr>
          <w:rFonts w:ascii="Times New Roman" w:hAnsi="Times New Roman"/>
          <w:b/>
          <w:i/>
          <w:sz w:val="24"/>
          <w:szCs w:val="24"/>
        </w:rPr>
        <w:t>На сегодняшнем уроке мы поняли…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31DE">
        <w:rPr>
          <w:rFonts w:ascii="Times New Roman" w:hAnsi="Times New Roman"/>
          <w:b/>
          <w:i/>
          <w:sz w:val="24"/>
          <w:szCs w:val="24"/>
        </w:rPr>
        <w:t>Мы похвалим себя…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31DE">
        <w:rPr>
          <w:rFonts w:ascii="Times New Roman" w:hAnsi="Times New Roman"/>
          <w:b/>
          <w:i/>
          <w:sz w:val="24"/>
          <w:szCs w:val="24"/>
        </w:rPr>
        <w:t>После урока нам захотелось…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31DE">
        <w:rPr>
          <w:rFonts w:ascii="Times New Roman" w:hAnsi="Times New Roman"/>
          <w:b/>
          <w:i/>
          <w:sz w:val="24"/>
          <w:szCs w:val="24"/>
        </w:rPr>
        <w:t>Сегодня нам удалось…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31DE">
        <w:rPr>
          <w:rFonts w:ascii="Times New Roman" w:hAnsi="Times New Roman"/>
          <w:b/>
          <w:i/>
          <w:sz w:val="24"/>
          <w:szCs w:val="24"/>
        </w:rPr>
        <w:t>Было интересно…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31DE">
        <w:rPr>
          <w:rFonts w:ascii="Times New Roman" w:hAnsi="Times New Roman"/>
          <w:b/>
          <w:i/>
          <w:sz w:val="24"/>
          <w:szCs w:val="24"/>
        </w:rPr>
        <w:t>Было трудно…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31DE">
        <w:rPr>
          <w:rFonts w:ascii="Times New Roman" w:hAnsi="Times New Roman"/>
          <w:b/>
          <w:i/>
          <w:sz w:val="24"/>
          <w:szCs w:val="24"/>
        </w:rPr>
        <w:t>Мы научил</w:t>
      </w:r>
      <w:r>
        <w:rPr>
          <w:rFonts w:ascii="Times New Roman" w:hAnsi="Times New Roman"/>
          <w:b/>
          <w:i/>
          <w:sz w:val="24"/>
          <w:szCs w:val="24"/>
        </w:rPr>
        <w:t>ись</w:t>
      </w:r>
      <w:r w:rsidRPr="00B631DE">
        <w:rPr>
          <w:rFonts w:ascii="Times New Roman" w:hAnsi="Times New Roman"/>
          <w:b/>
          <w:i/>
          <w:sz w:val="24"/>
          <w:szCs w:val="24"/>
        </w:rPr>
        <w:t>…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B631DE">
        <w:rPr>
          <w:rFonts w:ascii="Times New Roman" w:hAnsi="Times New Roman"/>
          <w:b/>
          <w:i/>
          <w:sz w:val="24"/>
          <w:szCs w:val="24"/>
        </w:rPr>
        <w:t>Нас удивило…</w:t>
      </w:r>
    </w:p>
    <w:p w:rsidR="006422C0" w:rsidRPr="00B631DE" w:rsidRDefault="006422C0" w:rsidP="00DC7C5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 минуты</w:t>
      </w:r>
    </w:p>
    <w:p w:rsidR="006422C0" w:rsidRPr="00B631DE" w:rsidRDefault="006422C0" w:rsidP="002A5707">
      <w:pPr>
        <w:pStyle w:val="ListParagraph"/>
        <w:numPr>
          <w:ilvl w:val="0"/>
          <w:numId w:val="1"/>
        </w:num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631DE">
        <w:rPr>
          <w:rFonts w:ascii="Times New Roman" w:hAnsi="Times New Roman"/>
          <w:i/>
          <w:sz w:val="24"/>
          <w:szCs w:val="24"/>
        </w:rPr>
        <w:t>Информация о домашнем задании</w:t>
      </w:r>
      <w:r>
        <w:rPr>
          <w:rFonts w:ascii="Times New Roman" w:hAnsi="Times New Roman"/>
          <w:i/>
          <w:sz w:val="24"/>
          <w:szCs w:val="24"/>
        </w:rPr>
        <w:t xml:space="preserve">   (Слайд 6)</w:t>
      </w:r>
      <w:bookmarkStart w:id="0" w:name="_GoBack"/>
      <w:bookmarkEnd w:id="0"/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Чтобы наш урок о растворах был незабываемым, дома выполните задание: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bCs/>
          <w:sz w:val="24"/>
          <w:szCs w:val="24"/>
        </w:rPr>
        <w:t>1</w:t>
      </w:r>
      <w:r w:rsidRPr="00B631DE">
        <w:rPr>
          <w:rFonts w:ascii="Times New Roman" w:hAnsi="Times New Roman"/>
          <w:sz w:val="24"/>
          <w:szCs w:val="24"/>
        </w:rPr>
        <w:t>.Решить задачу: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bCs/>
          <w:sz w:val="24"/>
          <w:szCs w:val="24"/>
        </w:rPr>
        <w:t>Сколько воды и соли требуется взять, чтобы приготовить  _______г    __________% раствора соли?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631DE">
        <w:rPr>
          <w:rFonts w:ascii="Times New Roman" w:hAnsi="Times New Roman"/>
          <w:bCs/>
          <w:sz w:val="24"/>
          <w:szCs w:val="24"/>
        </w:rPr>
        <w:t xml:space="preserve">2.Какие растворы вы употребляете в быту? </w:t>
      </w:r>
    </w:p>
    <w:p w:rsidR="006422C0" w:rsidRPr="00B631DE" w:rsidRDefault="006422C0" w:rsidP="00DC7C58">
      <w:pPr>
        <w:pStyle w:val="ListParagraph"/>
        <w:ind w:firstLine="567"/>
        <w:jc w:val="both"/>
        <w:rPr>
          <w:rFonts w:ascii="Times New Roman" w:hAnsi="Times New Roman"/>
          <w:sz w:val="24"/>
          <w:szCs w:val="24"/>
        </w:rPr>
      </w:pPr>
      <w:r w:rsidRPr="00B631DE">
        <w:rPr>
          <w:rFonts w:ascii="Times New Roman" w:hAnsi="Times New Roman"/>
          <w:sz w:val="24"/>
          <w:szCs w:val="24"/>
        </w:rPr>
        <w:t>Результаты на выбор можно представить в виде аппликации этикеток, рисунка или презентации.</w:t>
      </w:r>
    </w:p>
    <w:p w:rsidR="006422C0" w:rsidRPr="00B631DE" w:rsidRDefault="006422C0" w:rsidP="00DC7C58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631DE">
        <w:rPr>
          <w:rFonts w:ascii="Times New Roman" w:hAnsi="Times New Roman"/>
          <w:sz w:val="24"/>
          <w:szCs w:val="24"/>
          <w:shd w:val="clear" w:color="auto" w:fill="FFFFFF"/>
        </w:rPr>
        <w:t>Благодарим всех. Молодцы! Сегодня вы отлично справились с поставленной задачей.</w:t>
      </w:r>
    </w:p>
    <w:p w:rsidR="006422C0" w:rsidRPr="00B631DE" w:rsidRDefault="006422C0" w:rsidP="00DC7C5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 минут с резервом</w:t>
      </w:r>
    </w:p>
    <w:sectPr w:rsidR="006422C0" w:rsidRPr="00B631DE" w:rsidSect="00DC7C5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26B"/>
    <w:multiLevelType w:val="hybridMultilevel"/>
    <w:tmpl w:val="6E30B03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E7D240C"/>
    <w:multiLevelType w:val="hybridMultilevel"/>
    <w:tmpl w:val="04FEE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420"/>
    <w:rsid w:val="00045C36"/>
    <w:rsid w:val="000E3745"/>
    <w:rsid w:val="000E392D"/>
    <w:rsid w:val="002A5707"/>
    <w:rsid w:val="00502C81"/>
    <w:rsid w:val="00542478"/>
    <w:rsid w:val="00590C7D"/>
    <w:rsid w:val="005954F6"/>
    <w:rsid w:val="006422C0"/>
    <w:rsid w:val="00737643"/>
    <w:rsid w:val="00773420"/>
    <w:rsid w:val="00777879"/>
    <w:rsid w:val="008A53DB"/>
    <w:rsid w:val="0097225F"/>
    <w:rsid w:val="009C4EE3"/>
    <w:rsid w:val="009E5040"/>
    <w:rsid w:val="00A42C9E"/>
    <w:rsid w:val="00B631DE"/>
    <w:rsid w:val="00CD3783"/>
    <w:rsid w:val="00D14116"/>
    <w:rsid w:val="00DB6C33"/>
    <w:rsid w:val="00DC7C58"/>
    <w:rsid w:val="00E0001C"/>
    <w:rsid w:val="00FC59E8"/>
    <w:rsid w:val="00F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34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FC59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477</Words>
  <Characters>2720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Вера</cp:lastModifiedBy>
  <cp:revision>12</cp:revision>
  <dcterms:created xsi:type="dcterms:W3CDTF">2015-03-12T17:25:00Z</dcterms:created>
  <dcterms:modified xsi:type="dcterms:W3CDTF">2015-03-31T19:39:00Z</dcterms:modified>
</cp:coreProperties>
</file>