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6F" w:rsidRPr="003E6947" w:rsidRDefault="00247F6F" w:rsidP="003E6947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3E6947">
        <w:rPr>
          <w:rFonts w:ascii="Times New Roman" w:hAnsi="Times New Roman"/>
          <w:b/>
          <w:sz w:val="24"/>
          <w:szCs w:val="24"/>
        </w:rPr>
        <w:t xml:space="preserve">Открытое внеклассное мероприятие, </w:t>
      </w:r>
    </w:p>
    <w:p w:rsidR="00247F6F" w:rsidRPr="003E6947" w:rsidRDefault="00247F6F" w:rsidP="003E6947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3E6947">
        <w:rPr>
          <w:rFonts w:ascii="Times New Roman" w:hAnsi="Times New Roman"/>
          <w:b/>
          <w:sz w:val="24"/>
          <w:szCs w:val="24"/>
        </w:rPr>
        <w:t>посвящённое 70-летию Победы  в Великой Отечественной войне</w:t>
      </w:r>
    </w:p>
    <w:p w:rsidR="00247F6F" w:rsidRPr="003E6947" w:rsidRDefault="00247F6F" w:rsidP="003E6947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E6947">
        <w:rPr>
          <w:rStyle w:val="Heading3Char"/>
          <w:rFonts w:ascii="Times New Roman" w:hAnsi="Times New Roman" w:cs="Times New Roman"/>
          <w:sz w:val="24"/>
          <w:szCs w:val="24"/>
          <w:lang w:val="ru-RU"/>
        </w:rPr>
        <w:t>Тема:</w:t>
      </w:r>
      <w:r w:rsidRPr="003E6947">
        <w:rPr>
          <w:rFonts w:ascii="Times New Roman" w:hAnsi="Times New Roman"/>
          <w:sz w:val="24"/>
          <w:szCs w:val="24"/>
        </w:rPr>
        <w:t xml:space="preserve"> «Никто не забыт, ничто не забыто»</w:t>
      </w:r>
    </w:p>
    <w:p w:rsidR="00247F6F" w:rsidRPr="003E6947" w:rsidRDefault="00247F6F" w:rsidP="003E6947">
      <w:pPr>
        <w:spacing w:after="0" w:line="240" w:lineRule="auto"/>
        <w:ind w:left="-426"/>
        <w:rPr>
          <w:rStyle w:val="Heading3Char"/>
          <w:rFonts w:ascii="Times New Roman" w:hAnsi="Times New Roman" w:cs="Times New Roman"/>
          <w:sz w:val="24"/>
          <w:szCs w:val="24"/>
          <w:lang w:val="ru-RU"/>
        </w:rPr>
      </w:pPr>
      <w:r w:rsidRPr="003E6947">
        <w:rPr>
          <w:rStyle w:val="Heading3Char"/>
          <w:rFonts w:ascii="Times New Roman" w:hAnsi="Times New Roman" w:cs="Times New Roman"/>
          <w:sz w:val="24"/>
          <w:szCs w:val="24"/>
          <w:lang w:val="ru-RU"/>
        </w:rPr>
        <w:t>Предмет:</w:t>
      </w:r>
      <w:r w:rsidRPr="003E6947">
        <w:rPr>
          <w:rFonts w:ascii="Times New Roman" w:hAnsi="Times New Roman"/>
          <w:sz w:val="24"/>
          <w:szCs w:val="24"/>
        </w:rPr>
        <w:t xml:space="preserve"> литература</w:t>
      </w:r>
      <w:r w:rsidRPr="003E6947">
        <w:rPr>
          <w:rStyle w:val="Heading3Char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7F6F" w:rsidRPr="003E6947" w:rsidRDefault="00247F6F" w:rsidP="00DA3558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E6947">
        <w:rPr>
          <w:rStyle w:val="Heading3Char"/>
          <w:rFonts w:ascii="Times New Roman" w:hAnsi="Times New Roman" w:cs="Times New Roman"/>
          <w:sz w:val="24"/>
          <w:szCs w:val="24"/>
          <w:lang w:val="ru-RU"/>
        </w:rPr>
        <w:t>Класс:</w:t>
      </w:r>
      <w:r w:rsidRPr="003E6947">
        <w:rPr>
          <w:rFonts w:ascii="Times New Roman" w:hAnsi="Times New Roman"/>
          <w:sz w:val="24"/>
          <w:szCs w:val="24"/>
        </w:rPr>
        <w:t xml:space="preserve"> 6</w:t>
      </w:r>
    </w:p>
    <w:p w:rsidR="00247F6F" w:rsidRPr="003E6947" w:rsidRDefault="00247F6F" w:rsidP="003E6947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E6947">
        <w:rPr>
          <w:rStyle w:val="Heading3Char"/>
          <w:rFonts w:ascii="Times New Roman" w:hAnsi="Times New Roman" w:cs="Times New Roman"/>
          <w:sz w:val="24"/>
          <w:szCs w:val="24"/>
          <w:lang w:val="ru-RU"/>
        </w:rPr>
        <w:t>Дата проведения:</w:t>
      </w:r>
      <w:r w:rsidRPr="003E6947">
        <w:rPr>
          <w:rFonts w:ascii="Times New Roman" w:hAnsi="Times New Roman"/>
          <w:sz w:val="24"/>
          <w:szCs w:val="24"/>
        </w:rPr>
        <w:t xml:space="preserve"> 17 марта 2015 года</w:t>
      </w:r>
    </w:p>
    <w:p w:rsidR="00247F6F" w:rsidRPr="003E6947" w:rsidRDefault="00247F6F" w:rsidP="003E6947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E6947">
        <w:rPr>
          <w:rStyle w:val="Heading3Char"/>
          <w:rFonts w:ascii="Times New Roman" w:hAnsi="Times New Roman" w:cs="Times New Roman"/>
          <w:sz w:val="24"/>
          <w:szCs w:val="24"/>
          <w:lang w:val="ru-RU"/>
        </w:rPr>
        <w:t>Организатор мероприятия:</w:t>
      </w:r>
      <w:r w:rsidRPr="003E6947">
        <w:rPr>
          <w:rFonts w:ascii="Times New Roman" w:hAnsi="Times New Roman"/>
          <w:sz w:val="24"/>
          <w:szCs w:val="24"/>
        </w:rPr>
        <w:t xml:space="preserve"> Кучумова Елена Васильевна, учитель русского языка и литературы          </w:t>
      </w:r>
    </w:p>
    <w:p w:rsidR="00247F6F" w:rsidRPr="003E6947" w:rsidRDefault="00247F6F" w:rsidP="003E6947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E6947">
        <w:rPr>
          <w:rFonts w:ascii="Times New Roman" w:hAnsi="Times New Roman"/>
          <w:b/>
          <w:color w:val="000000"/>
          <w:sz w:val="24"/>
          <w:szCs w:val="24"/>
        </w:rPr>
        <w:t>Цель внеклассного мероприятия:</w:t>
      </w:r>
      <w:r w:rsidRPr="003E6947">
        <w:rPr>
          <w:rFonts w:ascii="Times New Roman" w:hAnsi="Times New Roman"/>
          <w:color w:val="000000"/>
          <w:sz w:val="24"/>
          <w:szCs w:val="24"/>
        </w:rPr>
        <w:t xml:space="preserve">  формирование у учащихся знаний о поэтах-фронтовиках и значении  поэзии во времена Великой Отечественной войны</w:t>
      </w:r>
    </w:p>
    <w:p w:rsidR="00247F6F" w:rsidRPr="003E6947" w:rsidRDefault="00247F6F" w:rsidP="003E6947">
      <w:pPr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3E6947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247F6F" w:rsidRPr="003E6947" w:rsidRDefault="00247F6F" w:rsidP="003E6947">
      <w:pPr>
        <w:shd w:val="clear" w:color="auto" w:fill="FFFFFF"/>
        <w:spacing w:after="0" w:line="240" w:lineRule="auto"/>
        <w:ind w:left="-709" w:firstLine="283"/>
        <w:rPr>
          <w:rFonts w:ascii="Times New Roman" w:hAnsi="Times New Roman"/>
          <w:color w:val="000000"/>
          <w:sz w:val="24"/>
          <w:szCs w:val="24"/>
        </w:rPr>
      </w:pPr>
      <w:r w:rsidRPr="003E6947">
        <w:rPr>
          <w:rFonts w:ascii="Times New Roman" w:hAnsi="Times New Roman"/>
          <w:b/>
          <w:color w:val="000000"/>
          <w:sz w:val="24"/>
          <w:szCs w:val="24"/>
        </w:rPr>
        <w:t>обучающие</w:t>
      </w:r>
      <w:r w:rsidRPr="003E6947">
        <w:rPr>
          <w:rFonts w:ascii="Times New Roman" w:hAnsi="Times New Roman"/>
          <w:color w:val="000000"/>
          <w:sz w:val="24"/>
          <w:szCs w:val="24"/>
        </w:rPr>
        <w:t>:</w:t>
      </w:r>
    </w:p>
    <w:p w:rsidR="00247F6F" w:rsidRPr="003E6947" w:rsidRDefault="00247F6F" w:rsidP="003E6947">
      <w:pPr>
        <w:pStyle w:val="ListParagraph"/>
        <w:numPr>
          <w:ilvl w:val="0"/>
          <w:numId w:val="6"/>
        </w:numPr>
        <w:shd w:val="clear" w:color="auto" w:fill="FFFFFF"/>
        <w:ind w:left="0" w:hanging="426"/>
        <w:jc w:val="both"/>
        <w:rPr>
          <w:color w:val="000000"/>
        </w:rPr>
      </w:pPr>
      <w:r w:rsidRPr="003E6947">
        <w:rPr>
          <w:color w:val="000000"/>
        </w:rPr>
        <w:t>дать представление о Великой Отечественной войне как</w:t>
      </w:r>
      <w:r w:rsidRPr="003E6947">
        <w:t xml:space="preserve"> огромной трагедии и великом     подвиге русского народа</w:t>
      </w:r>
      <w:r w:rsidRPr="003E6947">
        <w:rPr>
          <w:color w:val="000000"/>
        </w:rPr>
        <w:t xml:space="preserve">; </w:t>
      </w:r>
    </w:p>
    <w:p w:rsidR="00247F6F" w:rsidRPr="003E6947" w:rsidRDefault="00247F6F" w:rsidP="003E6947">
      <w:pPr>
        <w:pStyle w:val="ListParagraph"/>
        <w:numPr>
          <w:ilvl w:val="0"/>
          <w:numId w:val="6"/>
        </w:numPr>
        <w:shd w:val="clear" w:color="auto" w:fill="FFFFFF"/>
        <w:ind w:left="-426" w:firstLine="0"/>
        <w:jc w:val="both"/>
        <w:rPr>
          <w:color w:val="000000"/>
        </w:rPr>
      </w:pPr>
      <w:r w:rsidRPr="003E6947">
        <w:rPr>
          <w:color w:val="000000"/>
        </w:rPr>
        <w:t xml:space="preserve">познакомить  с биографией и творчеством  поэтов-фронтовиков; </w:t>
      </w:r>
    </w:p>
    <w:p w:rsidR="00247F6F" w:rsidRPr="003E6947" w:rsidRDefault="00247F6F" w:rsidP="003E6947">
      <w:pPr>
        <w:pStyle w:val="ListParagraph"/>
        <w:numPr>
          <w:ilvl w:val="0"/>
          <w:numId w:val="3"/>
        </w:numPr>
        <w:shd w:val="clear" w:color="auto" w:fill="FFFFFF"/>
        <w:ind w:left="-426" w:firstLine="0"/>
        <w:jc w:val="both"/>
        <w:rPr>
          <w:color w:val="000000"/>
        </w:rPr>
      </w:pPr>
      <w:r w:rsidRPr="003E6947">
        <w:rPr>
          <w:color w:val="000000"/>
        </w:rPr>
        <w:t>показать роль поэзии  в годы войны;</w:t>
      </w:r>
    </w:p>
    <w:p w:rsidR="00247F6F" w:rsidRPr="003E6947" w:rsidRDefault="00247F6F" w:rsidP="003E6947">
      <w:pPr>
        <w:shd w:val="clear" w:color="auto" w:fill="FFFFFF"/>
        <w:tabs>
          <w:tab w:val="left" w:pos="1923"/>
        </w:tabs>
        <w:ind w:left="-709" w:firstLine="283"/>
        <w:rPr>
          <w:rFonts w:ascii="Times New Roman" w:hAnsi="Times New Roman"/>
          <w:color w:val="000000"/>
          <w:sz w:val="24"/>
          <w:szCs w:val="24"/>
        </w:rPr>
      </w:pPr>
      <w:r w:rsidRPr="003E6947">
        <w:rPr>
          <w:rFonts w:ascii="Times New Roman" w:hAnsi="Times New Roman"/>
          <w:b/>
          <w:color w:val="000000"/>
          <w:sz w:val="24"/>
          <w:szCs w:val="24"/>
        </w:rPr>
        <w:t>развивающие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47F6F" w:rsidRPr="003E6947" w:rsidRDefault="00247F6F" w:rsidP="003E6947">
      <w:pPr>
        <w:pStyle w:val="ListParagraph"/>
        <w:numPr>
          <w:ilvl w:val="0"/>
          <w:numId w:val="4"/>
        </w:numPr>
        <w:shd w:val="clear" w:color="auto" w:fill="FFFFFF"/>
        <w:ind w:left="0" w:hanging="426"/>
        <w:jc w:val="both"/>
        <w:rPr>
          <w:color w:val="000000"/>
        </w:rPr>
      </w:pPr>
      <w:r w:rsidRPr="003E6947">
        <w:rPr>
          <w:color w:val="000000"/>
        </w:rPr>
        <w:t xml:space="preserve"> развивать навыки выразительного чтения, способствовать развитию речи;</w:t>
      </w:r>
    </w:p>
    <w:p w:rsidR="00247F6F" w:rsidRPr="003E6947" w:rsidRDefault="00247F6F" w:rsidP="003E6947">
      <w:pPr>
        <w:pStyle w:val="ListParagraph"/>
        <w:numPr>
          <w:ilvl w:val="0"/>
          <w:numId w:val="4"/>
        </w:numPr>
        <w:shd w:val="clear" w:color="auto" w:fill="FFFFFF"/>
        <w:ind w:left="0" w:hanging="426"/>
        <w:jc w:val="both"/>
        <w:rPr>
          <w:color w:val="000000"/>
        </w:rPr>
      </w:pPr>
      <w:r w:rsidRPr="003E6947">
        <w:rPr>
          <w:color w:val="000000"/>
        </w:rPr>
        <w:t xml:space="preserve"> развивать  образно-ассоциативные способности детей через интеграцию предметов гуманитарно-эстетического цикла (литература, история, музыка, изобразительное искусство); </w:t>
      </w:r>
    </w:p>
    <w:p w:rsidR="00247F6F" w:rsidRPr="003E6947" w:rsidRDefault="00247F6F" w:rsidP="00DA3558">
      <w:pPr>
        <w:pStyle w:val="ListParagraph"/>
        <w:numPr>
          <w:ilvl w:val="0"/>
          <w:numId w:val="4"/>
        </w:numPr>
        <w:shd w:val="clear" w:color="auto" w:fill="FFFFFF"/>
        <w:ind w:left="0" w:hanging="426"/>
        <w:jc w:val="both"/>
        <w:rPr>
          <w:color w:val="000000"/>
        </w:rPr>
      </w:pPr>
      <w:r w:rsidRPr="003E6947">
        <w:rPr>
          <w:color w:val="000000"/>
        </w:rPr>
        <w:t xml:space="preserve"> активизировать познавательную </w:t>
      </w:r>
      <w:r>
        <w:rPr>
          <w:color w:val="000000"/>
        </w:rPr>
        <w:t>деятельность</w:t>
      </w:r>
      <w:r w:rsidRPr="003E6947">
        <w:rPr>
          <w:color w:val="000000"/>
        </w:rPr>
        <w:t xml:space="preserve"> на уроках литературы, развивать интерес к чтению;</w:t>
      </w:r>
    </w:p>
    <w:p w:rsidR="00247F6F" w:rsidRPr="003E6947" w:rsidRDefault="00247F6F" w:rsidP="003E6947">
      <w:pPr>
        <w:shd w:val="clear" w:color="auto" w:fill="FFFFFF"/>
        <w:ind w:hanging="426"/>
        <w:rPr>
          <w:rFonts w:ascii="Times New Roman" w:hAnsi="Times New Roman"/>
          <w:color w:val="000000"/>
          <w:sz w:val="24"/>
          <w:szCs w:val="24"/>
        </w:rPr>
      </w:pPr>
      <w:r w:rsidRPr="003E6947">
        <w:rPr>
          <w:rFonts w:ascii="Times New Roman" w:hAnsi="Times New Roman"/>
          <w:b/>
          <w:color w:val="000000"/>
          <w:sz w:val="24"/>
          <w:szCs w:val="24"/>
        </w:rPr>
        <w:t>воспитательные</w:t>
      </w:r>
      <w:r w:rsidRPr="003E6947">
        <w:rPr>
          <w:rFonts w:ascii="Times New Roman" w:hAnsi="Times New Roman"/>
          <w:color w:val="000000"/>
          <w:sz w:val="24"/>
          <w:szCs w:val="24"/>
        </w:rPr>
        <w:t>:</w:t>
      </w:r>
    </w:p>
    <w:p w:rsidR="00247F6F" w:rsidRPr="003E6947" w:rsidRDefault="00247F6F" w:rsidP="003E6947">
      <w:pPr>
        <w:pStyle w:val="ListParagraph"/>
        <w:numPr>
          <w:ilvl w:val="0"/>
          <w:numId w:val="5"/>
        </w:numPr>
        <w:shd w:val="clear" w:color="auto" w:fill="FFFFFF"/>
        <w:ind w:left="0" w:hanging="426"/>
        <w:jc w:val="both"/>
        <w:rPr>
          <w:color w:val="000000"/>
        </w:rPr>
      </w:pPr>
      <w:r w:rsidRPr="003E6947">
        <w:rPr>
          <w:color w:val="000000"/>
        </w:rPr>
        <w:t>воспитывать  патриотические чувства: уважение к старшему поколению, гордость за свой народ, свою Отчизну, ответственность перед Родиной</w:t>
      </w:r>
    </w:p>
    <w:p w:rsidR="00247F6F" w:rsidRPr="003E6947" w:rsidRDefault="00247F6F" w:rsidP="003E6947">
      <w:pPr>
        <w:pStyle w:val="ListParagraph"/>
        <w:shd w:val="clear" w:color="auto" w:fill="FFFFFF"/>
        <w:ind w:left="-426"/>
        <w:jc w:val="both"/>
        <w:rPr>
          <w:color w:val="000000"/>
        </w:rPr>
      </w:pPr>
      <w:r w:rsidRPr="003E6947">
        <w:rPr>
          <w:b/>
          <w:color w:val="000000"/>
        </w:rPr>
        <w:t>Предварительная подготовка к мероприятию</w:t>
      </w:r>
      <w:r w:rsidRPr="003E6947">
        <w:rPr>
          <w:color w:val="000000"/>
        </w:rPr>
        <w:t>: учащиеся готовят доклады о биографии и творчестве поэтов-фронтовиков, учат наизусть стихотворения</w:t>
      </w:r>
    </w:p>
    <w:p w:rsidR="00247F6F" w:rsidRPr="003E6947" w:rsidRDefault="00247F6F" w:rsidP="00DA3558">
      <w:pPr>
        <w:pStyle w:val="ListParagraph"/>
        <w:shd w:val="clear" w:color="auto" w:fill="FFFFFF"/>
        <w:ind w:left="-426"/>
        <w:rPr>
          <w:color w:val="000000"/>
        </w:rPr>
      </w:pPr>
      <w:r w:rsidRPr="003E6947">
        <w:rPr>
          <w:b/>
          <w:color w:val="000000"/>
        </w:rPr>
        <w:t>Оборудование</w:t>
      </w:r>
      <w:r w:rsidRPr="003E6947">
        <w:rPr>
          <w:color w:val="000000"/>
        </w:rPr>
        <w:t xml:space="preserve">:  </w:t>
      </w:r>
      <w:r w:rsidRPr="003E6947">
        <w:t xml:space="preserve">компьютер, мультимедийная презентация, </w:t>
      </w:r>
      <w:r w:rsidRPr="003E6947">
        <w:rPr>
          <w:color w:val="000000"/>
        </w:rPr>
        <w:t xml:space="preserve"> аудиозаписи песен военных лет, выставка экспонатов школьного музея </w:t>
      </w:r>
      <w:r>
        <w:rPr>
          <w:color w:val="000000"/>
        </w:rPr>
        <w:t>«</w:t>
      </w:r>
      <w:r w:rsidRPr="003E6947">
        <w:rPr>
          <w:color w:val="000000"/>
        </w:rPr>
        <w:t xml:space="preserve">Доблести и </w:t>
      </w:r>
      <w:r>
        <w:rPr>
          <w:color w:val="000000"/>
        </w:rPr>
        <w:t>Чести»</w:t>
      </w:r>
    </w:p>
    <w:p w:rsidR="00247F6F" w:rsidRPr="003E6947" w:rsidRDefault="00247F6F" w:rsidP="000A1E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7F6F" w:rsidRPr="00F76F15" w:rsidRDefault="00247F6F" w:rsidP="000A1E4A">
      <w:pPr>
        <w:jc w:val="center"/>
        <w:rPr>
          <w:rFonts w:ascii="Times New Roman" w:hAnsi="Times New Roman"/>
          <w:b/>
          <w:sz w:val="24"/>
          <w:szCs w:val="24"/>
        </w:rPr>
      </w:pPr>
      <w:r w:rsidRPr="00F76F15">
        <w:rPr>
          <w:rFonts w:ascii="Times New Roman" w:hAnsi="Times New Roman"/>
          <w:b/>
          <w:sz w:val="24"/>
          <w:szCs w:val="24"/>
        </w:rPr>
        <w:t>Ход мероприятия:</w:t>
      </w:r>
    </w:p>
    <w:p w:rsidR="00247F6F" w:rsidRPr="00F76F15" w:rsidRDefault="00247F6F" w:rsidP="000A1E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76F15">
        <w:rPr>
          <w:rFonts w:ascii="Times New Roman" w:hAnsi="Times New Roman"/>
          <w:b/>
          <w:color w:val="FF0000"/>
          <w:sz w:val="24"/>
          <w:szCs w:val="24"/>
        </w:rPr>
        <w:t>70 – летию Великой Победы посвящается (СЛАЙД 1)</w:t>
      </w:r>
    </w:p>
    <w:p w:rsidR="00247F6F" w:rsidRPr="00F76F15" w:rsidRDefault="00247F6F" w:rsidP="000A1E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76F15">
        <w:rPr>
          <w:rFonts w:ascii="Times New Roman" w:hAnsi="Times New Roman"/>
          <w:b/>
          <w:color w:val="FF0000"/>
          <w:sz w:val="24"/>
          <w:szCs w:val="24"/>
        </w:rPr>
        <w:t>«Никто не забыт, ничто не забыто» (СЛАЙД 2)</w:t>
      </w:r>
    </w:p>
    <w:p w:rsidR="00247F6F" w:rsidRPr="000A1E4A" w:rsidRDefault="00247F6F" w:rsidP="000A1E4A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0A1E4A">
        <w:rPr>
          <w:rFonts w:ascii="Times New Roman" w:hAnsi="Times New Roman"/>
          <w:b/>
          <w:sz w:val="24"/>
          <w:szCs w:val="24"/>
        </w:rPr>
        <w:t>1.Вступление - сообщение о начале войны  (</w:t>
      </w:r>
      <w:r w:rsidRPr="000A1E4A">
        <w:rPr>
          <w:rFonts w:ascii="Times New Roman" w:hAnsi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A1E4A">
        <w:rPr>
          <w:rFonts w:ascii="Times New Roman" w:hAnsi="Times New Roman"/>
          <w:b/>
          <w:sz w:val="24"/>
          <w:szCs w:val="24"/>
        </w:rPr>
        <w:t>)</w:t>
      </w:r>
    </w:p>
    <w:p w:rsidR="00247F6F" w:rsidRDefault="00247F6F" w:rsidP="000A1E4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0A1E4A">
        <w:rPr>
          <w:rFonts w:ascii="Times New Roman" w:hAnsi="Times New Roman"/>
          <w:sz w:val="24"/>
          <w:szCs w:val="24"/>
        </w:rPr>
        <w:t>Внимание! Говорит Москва! Передаём важное правительственное сообщение! Граждане и гражданки Советского Союза, сегодня в четыре часа утра без всякого объявления войны германские вооружённые силы атаковали границы Советского Союза! Началась Великая Отечественная война советского народа против немецко-фашистских захватчиков! Наше дело правое! Враг будет разбит! Победа будет за нами!</w:t>
      </w:r>
    </w:p>
    <w:p w:rsidR="00247F6F" w:rsidRDefault="00247F6F" w:rsidP="000A1E4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47F6F" w:rsidRPr="000A1E4A" w:rsidRDefault="00247F6F" w:rsidP="0071783A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864C7B">
        <w:rPr>
          <w:rFonts w:ascii="Times New Roman" w:hAnsi="Times New Roman"/>
          <w:sz w:val="24"/>
          <w:szCs w:val="24"/>
        </w:rPr>
        <w:t xml:space="preserve">2. </w:t>
      </w:r>
      <w:r w:rsidRPr="00864C7B">
        <w:rPr>
          <w:rFonts w:ascii="Times New Roman" w:hAnsi="Times New Roman"/>
          <w:b/>
          <w:sz w:val="24"/>
          <w:szCs w:val="24"/>
        </w:rPr>
        <w:t>Слово учителя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E4A">
        <w:rPr>
          <w:rFonts w:ascii="Times New Roman" w:hAnsi="Times New Roman"/>
          <w:b/>
          <w:sz w:val="24"/>
          <w:szCs w:val="24"/>
        </w:rPr>
        <w:t>(</w:t>
      </w:r>
      <w:r w:rsidRPr="000A1E4A">
        <w:rPr>
          <w:rFonts w:ascii="Times New Roman" w:hAnsi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4 – 9 </w:t>
      </w:r>
      <w:r w:rsidRPr="000A1E4A">
        <w:rPr>
          <w:rFonts w:ascii="Times New Roman" w:hAnsi="Times New Roman"/>
          <w:b/>
          <w:sz w:val="24"/>
          <w:szCs w:val="24"/>
        </w:rPr>
        <w:t>)</w:t>
      </w:r>
    </w:p>
    <w:p w:rsidR="00247F6F" w:rsidRDefault="00247F6F" w:rsidP="00864C7B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47F6F" w:rsidRPr="00E2605C" w:rsidRDefault="00247F6F" w:rsidP="00E2605C">
      <w:pPr>
        <w:spacing w:after="0" w:line="240" w:lineRule="auto"/>
        <w:ind w:left="-709" w:firstLine="1843"/>
        <w:jc w:val="both"/>
        <w:rPr>
          <w:rFonts w:ascii="Times New Roman" w:hAnsi="Times New Roman"/>
          <w:sz w:val="24"/>
          <w:szCs w:val="24"/>
        </w:rPr>
      </w:pPr>
      <w:r w:rsidRPr="00E2605C">
        <w:rPr>
          <w:rFonts w:ascii="Times New Roman" w:hAnsi="Times New Roman"/>
          <w:sz w:val="24"/>
          <w:szCs w:val="24"/>
        </w:rPr>
        <w:t>Июнь. Рассвет. Река изломом.</w:t>
      </w:r>
    </w:p>
    <w:p w:rsidR="00247F6F" w:rsidRPr="00E2605C" w:rsidRDefault="00247F6F" w:rsidP="00E2605C">
      <w:pPr>
        <w:spacing w:after="0" w:line="240" w:lineRule="auto"/>
        <w:ind w:left="-709" w:firstLine="1843"/>
        <w:jc w:val="both"/>
        <w:rPr>
          <w:rFonts w:ascii="Times New Roman" w:hAnsi="Times New Roman"/>
          <w:sz w:val="24"/>
          <w:szCs w:val="24"/>
        </w:rPr>
      </w:pPr>
      <w:r w:rsidRPr="00E2605C">
        <w:rPr>
          <w:rFonts w:ascii="Times New Roman" w:hAnsi="Times New Roman"/>
          <w:sz w:val="24"/>
          <w:szCs w:val="24"/>
        </w:rPr>
        <w:t>Туман над лесом. Тишина.</w:t>
      </w:r>
    </w:p>
    <w:p w:rsidR="00247F6F" w:rsidRPr="00E2605C" w:rsidRDefault="00247F6F" w:rsidP="00E2605C">
      <w:pPr>
        <w:spacing w:after="0" w:line="240" w:lineRule="auto"/>
        <w:ind w:left="-709" w:firstLine="1843"/>
        <w:jc w:val="both"/>
        <w:rPr>
          <w:rFonts w:ascii="Times New Roman" w:hAnsi="Times New Roman"/>
          <w:sz w:val="24"/>
          <w:szCs w:val="24"/>
        </w:rPr>
      </w:pPr>
      <w:r w:rsidRPr="00E2605C">
        <w:rPr>
          <w:rFonts w:ascii="Times New Roman" w:hAnsi="Times New Roman"/>
          <w:sz w:val="24"/>
          <w:szCs w:val="24"/>
        </w:rPr>
        <w:t>Снаряд. Разрыв. И с неба громом:</w:t>
      </w:r>
    </w:p>
    <w:p w:rsidR="00247F6F" w:rsidRPr="00E2605C" w:rsidRDefault="00247F6F" w:rsidP="00E2605C">
      <w:pPr>
        <w:spacing w:after="0" w:line="240" w:lineRule="auto"/>
        <w:ind w:left="-709" w:firstLine="1843"/>
        <w:jc w:val="both"/>
        <w:rPr>
          <w:rFonts w:ascii="Times New Roman" w:hAnsi="Times New Roman"/>
          <w:sz w:val="24"/>
          <w:szCs w:val="24"/>
        </w:rPr>
      </w:pPr>
      <w:r w:rsidRPr="00E2605C">
        <w:rPr>
          <w:rFonts w:ascii="Times New Roman" w:hAnsi="Times New Roman"/>
          <w:sz w:val="24"/>
          <w:szCs w:val="24"/>
        </w:rPr>
        <w:t>«Сегодня началась война...»</w:t>
      </w:r>
    </w:p>
    <w:p w:rsidR="00247F6F" w:rsidRPr="00E2605C" w:rsidRDefault="00247F6F" w:rsidP="00E2605C">
      <w:pPr>
        <w:spacing w:after="0" w:line="240" w:lineRule="auto"/>
        <w:ind w:left="-709" w:firstLine="1843"/>
        <w:jc w:val="both"/>
        <w:rPr>
          <w:rFonts w:ascii="Times New Roman" w:hAnsi="Times New Roman"/>
          <w:sz w:val="24"/>
          <w:szCs w:val="24"/>
        </w:rPr>
      </w:pPr>
      <w:r w:rsidRPr="00E2605C">
        <w:rPr>
          <w:rFonts w:ascii="Times New Roman" w:hAnsi="Times New Roman"/>
          <w:sz w:val="24"/>
          <w:szCs w:val="24"/>
        </w:rPr>
        <w:t>Нельзя сказать: «Ее не ждали...»,</w:t>
      </w:r>
    </w:p>
    <w:p w:rsidR="00247F6F" w:rsidRPr="00E2605C" w:rsidRDefault="00247F6F" w:rsidP="00E2605C">
      <w:pPr>
        <w:spacing w:after="0" w:line="240" w:lineRule="auto"/>
        <w:ind w:left="-709" w:firstLine="1843"/>
        <w:jc w:val="both"/>
        <w:rPr>
          <w:rFonts w:ascii="Times New Roman" w:hAnsi="Times New Roman"/>
          <w:sz w:val="24"/>
          <w:szCs w:val="24"/>
        </w:rPr>
      </w:pPr>
      <w:r w:rsidRPr="00E2605C">
        <w:rPr>
          <w:rFonts w:ascii="Times New Roman" w:hAnsi="Times New Roman"/>
          <w:sz w:val="24"/>
          <w:szCs w:val="24"/>
        </w:rPr>
        <w:t>«В нее не верили...» - точней,</w:t>
      </w:r>
    </w:p>
    <w:p w:rsidR="00247F6F" w:rsidRPr="00E2605C" w:rsidRDefault="00247F6F" w:rsidP="00E2605C">
      <w:pPr>
        <w:spacing w:after="0" w:line="240" w:lineRule="auto"/>
        <w:ind w:left="-709" w:firstLine="1843"/>
        <w:jc w:val="both"/>
        <w:rPr>
          <w:rFonts w:ascii="Times New Roman" w:hAnsi="Times New Roman"/>
          <w:sz w:val="24"/>
          <w:szCs w:val="24"/>
        </w:rPr>
      </w:pPr>
      <w:r w:rsidRPr="00E2605C">
        <w:rPr>
          <w:rFonts w:ascii="Times New Roman" w:hAnsi="Times New Roman"/>
          <w:sz w:val="24"/>
          <w:szCs w:val="24"/>
        </w:rPr>
        <w:t>С Москвы на дачи выезжали,</w:t>
      </w:r>
    </w:p>
    <w:p w:rsidR="00247F6F" w:rsidRPr="00E2605C" w:rsidRDefault="00247F6F" w:rsidP="00E2605C">
      <w:pPr>
        <w:spacing w:after="0" w:line="240" w:lineRule="auto"/>
        <w:ind w:left="-709" w:firstLine="1843"/>
        <w:jc w:val="both"/>
        <w:rPr>
          <w:rFonts w:ascii="Times New Roman" w:hAnsi="Times New Roman"/>
          <w:sz w:val="24"/>
          <w:szCs w:val="24"/>
        </w:rPr>
      </w:pPr>
      <w:r w:rsidRPr="00E2605C">
        <w:rPr>
          <w:rFonts w:ascii="Times New Roman" w:hAnsi="Times New Roman"/>
          <w:sz w:val="24"/>
          <w:szCs w:val="24"/>
        </w:rPr>
        <w:t>В реке ловили окуней...</w:t>
      </w:r>
    </w:p>
    <w:p w:rsidR="00247F6F" w:rsidRPr="00E2605C" w:rsidRDefault="00247F6F" w:rsidP="00E2605C">
      <w:pPr>
        <w:spacing w:after="0" w:line="240" w:lineRule="auto"/>
        <w:ind w:left="-709" w:firstLine="1843"/>
        <w:jc w:val="both"/>
        <w:rPr>
          <w:rFonts w:ascii="Times New Roman" w:hAnsi="Times New Roman"/>
          <w:sz w:val="24"/>
          <w:szCs w:val="24"/>
        </w:rPr>
      </w:pPr>
      <w:r w:rsidRPr="00E2605C">
        <w:rPr>
          <w:rFonts w:ascii="Times New Roman" w:hAnsi="Times New Roman"/>
          <w:sz w:val="24"/>
          <w:szCs w:val="24"/>
        </w:rPr>
        <w:t>Толпа растерянно стояла,</w:t>
      </w:r>
    </w:p>
    <w:p w:rsidR="00247F6F" w:rsidRPr="00E2605C" w:rsidRDefault="00247F6F" w:rsidP="00E2605C">
      <w:pPr>
        <w:spacing w:after="0" w:line="240" w:lineRule="auto"/>
        <w:ind w:left="-709" w:firstLine="1843"/>
        <w:jc w:val="both"/>
        <w:rPr>
          <w:rFonts w:ascii="Times New Roman" w:hAnsi="Times New Roman"/>
          <w:sz w:val="24"/>
          <w:szCs w:val="24"/>
        </w:rPr>
      </w:pPr>
      <w:r w:rsidRPr="00E2605C">
        <w:rPr>
          <w:rFonts w:ascii="Times New Roman" w:hAnsi="Times New Roman"/>
          <w:sz w:val="24"/>
          <w:szCs w:val="24"/>
        </w:rPr>
        <w:t>Галдели громко пацаны,</w:t>
      </w:r>
    </w:p>
    <w:p w:rsidR="00247F6F" w:rsidRPr="00E2605C" w:rsidRDefault="00247F6F" w:rsidP="00E2605C">
      <w:pPr>
        <w:spacing w:after="0" w:line="240" w:lineRule="auto"/>
        <w:ind w:left="-709" w:firstLine="1843"/>
        <w:jc w:val="both"/>
        <w:rPr>
          <w:rFonts w:ascii="Times New Roman" w:hAnsi="Times New Roman"/>
          <w:sz w:val="24"/>
          <w:szCs w:val="24"/>
        </w:rPr>
      </w:pPr>
      <w:r w:rsidRPr="00E2605C">
        <w:rPr>
          <w:rFonts w:ascii="Times New Roman" w:hAnsi="Times New Roman"/>
          <w:sz w:val="24"/>
          <w:szCs w:val="24"/>
        </w:rPr>
        <w:t>Будил всех голос Левитана:</w:t>
      </w:r>
    </w:p>
    <w:p w:rsidR="00247F6F" w:rsidRPr="00E2605C" w:rsidRDefault="00247F6F" w:rsidP="00E2605C">
      <w:pPr>
        <w:spacing w:after="0" w:line="240" w:lineRule="auto"/>
        <w:ind w:left="-709" w:firstLine="1843"/>
        <w:jc w:val="both"/>
        <w:rPr>
          <w:rFonts w:ascii="Times New Roman" w:hAnsi="Times New Roman"/>
          <w:sz w:val="24"/>
          <w:szCs w:val="24"/>
        </w:rPr>
      </w:pPr>
      <w:r w:rsidRPr="00E2605C">
        <w:rPr>
          <w:rFonts w:ascii="Times New Roman" w:hAnsi="Times New Roman"/>
          <w:sz w:val="24"/>
          <w:szCs w:val="24"/>
        </w:rPr>
        <w:t>«Без объявления войны...»</w:t>
      </w:r>
    </w:p>
    <w:p w:rsidR="00247F6F" w:rsidRPr="00E2605C" w:rsidRDefault="00247F6F" w:rsidP="00E2605C">
      <w:pPr>
        <w:spacing w:after="0" w:line="240" w:lineRule="auto"/>
        <w:ind w:left="-709" w:firstLine="1843"/>
        <w:jc w:val="both"/>
        <w:rPr>
          <w:rFonts w:ascii="Times New Roman" w:hAnsi="Times New Roman"/>
          <w:sz w:val="24"/>
          <w:szCs w:val="24"/>
        </w:rPr>
      </w:pPr>
      <w:r w:rsidRPr="00E2605C">
        <w:rPr>
          <w:rFonts w:ascii="Times New Roman" w:hAnsi="Times New Roman"/>
          <w:sz w:val="24"/>
          <w:szCs w:val="24"/>
        </w:rPr>
        <w:t>Мне скажет кто-то – все не ново,</w:t>
      </w:r>
    </w:p>
    <w:p w:rsidR="00247F6F" w:rsidRPr="00E2605C" w:rsidRDefault="00247F6F" w:rsidP="00E2605C">
      <w:pPr>
        <w:spacing w:after="0" w:line="240" w:lineRule="auto"/>
        <w:ind w:left="-709" w:firstLine="1843"/>
        <w:jc w:val="both"/>
        <w:rPr>
          <w:rFonts w:ascii="Times New Roman" w:hAnsi="Times New Roman"/>
          <w:sz w:val="24"/>
          <w:szCs w:val="24"/>
        </w:rPr>
      </w:pPr>
      <w:r w:rsidRPr="00E2605C">
        <w:rPr>
          <w:rFonts w:ascii="Times New Roman" w:hAnsi="Times New Roman"/>
          <w:sz w:val="24"/>
          <w:szCs w:val="24"/>
        </w:rPr>
        <w:t>Давно не та уже страна...</w:t>
      </w:r>
    </w:p>
    <w:p w:rsidR="00247F6F" w:rsidRPr="00E2605C" w:rsidRDefault="00247F6F" w:rsidP="00E2605C">
      <w:pPr>
        <w:spacing w:after="0" w:line="240" w:lineRule="auto"/>
        <w:ind w:left="-709" w:firstLine="1843"/>
        <w:jc w:val="both"/>
        <w:rPr>
          <w:rFonts w:ascii="Times New Roman" w:hAnsi="Times New Roman"/>
          <w:sz w:val="24"/>
          <w:szCs w:val="24"/>
        </w:rPr>
      </w:pPr>
      <w:r w:rsidRPr="00E2605C">
        <w:rPr>
          <w:rFonts w:ascii="Times New Roman" w:hAnsi="Times New Roman"/>
          <w:sz w:val="24"/>
          <w:szCs w:val="24"/>
        </w:rPr>
        <w:t>Но в памяти живут три слова:</w:t>
      </w:r>
    </w:p>
    <w:p w:rsidR="00247F6F" w:rsidRPr="00E2605C" w:rsidRDefault="00247F6F" w:rsidP="00E2605C">
      <w:pPr>
        <w:spacing w:after="0" w:line="240" w:lineRule="auto"/>
        <w:ind w:left="-709" w:firstLine="1843"/>
        <w:jc w:val="both"/>
        <w:rPr>
          <w:rFonts w:ascii="Times New Roman" w:hAnsi="Times New Roman"/>
          <w:sz w:val="24"/>
          <w:szCs w:val="24"/>
        </w:rPr>
      </w:pPr>
      <w:r w:rsidRPr="00E2605C">
        <w:rPr>
          <w:rFonts w:ascii="Times New Roman" w:hAnsi="Times New Roman"/>
          <w:sz w:val="24"/>
          <w:szCs w:val="24"/>
        </w:rPr>
        <w:t>«Сегодня началась война...»</w:t>
      </w:r>
    </w:p>
    <w:p w:rsidR="00247F6F" w:rsidRDefault="00247F6F" w:rsidP="00E2605C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47F6F" w:rsidRPr="00864C7B" w:rsidRDefault="00247F6F" w:rsidP="00864C7B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0A1E4A">
        <w:rPr>
          <w:rFonts w:ascii="Times New Roman" w:hAnsi="Times New Roman"/>
          <w:bCs/>
          <w:sz w:val="24"/>
          <w:szCs w:val="24"/>
        </w:rPr>
        <w:t xml:space="preserve">22 июня </w:t>
      </w:r>
      <w:smartTag w:uri="urn:schemas-microsoft-com:office:smarttags" w:element="metricconverter">
        <w:smartTagPr>
          <w:attr w:name="ProductID" w:val="1941 г"/>
        </w:smartTagPr>
        <w:r w:rsidRPr="000A1E4A">
          <w:rPr>
            <w:rFonts w:ascii="Times New Roman" w:hAnsi="Times New Roman"/>
            <w:bCs/>
            <w:sz w:val="24"/>
            <w:szCs w:val="24"/>
          </w:rPr>
          <w:t>1941 г</w:t>
        </w:r>
      </w:smartTag>
      <w:r w:rsidRPr="000A1E4A">
        <w:rPr>
          <w:rFonts w:ascii="Times New Roman" w:hAnsi="Times New Roman"/>
          <w:bCs/>
          <w:sz w:val="24"/>
          <w:szCs w:val="24"/>
        </w:rPr>
        <w:t>. германские войска вероломно вторглись на территорию Советского Союза. Началась Великая Отечественная война, с</w:t>
      </w:r>
      <w:r>
        <w:rPr>
          <w:rFonts w:ascii="Times New Roman" w:hAnsi="Times New Roman"/>
          <w:bCs/>
          <w:sz w:val="24"/>
          <w:szCs w:val="24"/>
        </w:rPr>
        <w:t>амая страшная</w:t>
      </w:r>
      <w:r w:rsidRPr="000A1E4A">
        <w:rPr>
          <w:rFonts w:ascii="Times New Roman" w:hAnsi="Times New Roman"/>
          <w:bCs/>
          <w:sz w:val="24"/>
          <w:szCs w:val="24"/>
        </w:rPr>
        <w:t xml:space="preserve"> и беспощадная в истории нашей страны. </w:t>
      </w:r>
    </w:p>
    <w:p w:rsidR="00247F6F" w:rsidRPr="000A1E4A" w:rsidRDefault="00247F6F" w:rsidP="000A1E4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Путь к Победе был дол</w:t>
      </w:r>
      <w:r w:rsidRPr="000A1E4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им и трудным</w:t>
      </w:r>
      <w:r w:rsidRPr="000A1E4A">
        <w:rPr>
          <w:rFonts w:ascii="Times New Roman" w:hAnsi="Times New Roman"/>
          <w:sz w:val="24"/>
          <w:szCs w:val="24"/>
        </w:rPr>
        <w:t xml:space="preserve">: </w:t>
      </w:r>
      <w:r w:rsidRPr="000A1E4A">
        <w:rPr>
          <w:rFonts w:ascii="Times New Roman" w:hAnsi="Times New Roman"/>
          <w:bCs/>
          <w:sz w:val="24"/>
          <w:szCs w:val="24"/>
        </w:rPr>
        <w:t>более 20 миллионов человеческих жизней</w:t>
      </w:r>
      <w:r w:rsidRPr="000A1E4A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A1E4A">
        <w:rPr>
          <w:rFonts w:ascii="Times New Roman" w:hAnsi="Times New Roman"/>
          <w:bCs/>
          <w:sz w:val="24"/>
          <w:szCs w:val="24"/>
        </w:rPr>
        <w:t xml:space="preserve">(столько  наших соотечественников не вернулось с войны: пали на полях сражений или погибли в гитлеровских застенках) , 1710 разрушенных городов, 70 </w:t>
      </w:r>
      <w:r>
        <w:rPr>
          <w:rFonts w:ascii="Times New Roman" w:hAnsi="Times New Roman"/>
          <w:bCs/>
          <w:sz w:val="24"/>
          <w:szCs w:val="24"/>
        </w:rPr>
        <w:t>тысяч  сожженных сел и деревень,</w:t>
      </w:r>
      <w:r w:rsidRPr="000A1E4A">
        <w:rPr>
          <w:rFonts w:ascii="Times New Roman" w:hAnsi="Times New Roman"/>
          <w:bCs/>
          <w:sz w:val="24"/>
          <w:szCs w:val="24"/>
        </w:rPr>
        <w:t xml:space="preserve"> </w:t>
      </w:r>
      <w:r w:rsidRPr="000A1E4A">
        <w:rPr>
          <w:rFonts w:ascii="Times New Roman" w:hAnsi="Times New Roman"/>
          <w:sz w:val="24"/>
          <w:szCs w:val="24"/>
        </w:rPr>
        <w:t>1418 дней войны. И каждый из них – это кровь и смерть, боль и горечь утрат, гибель лучших сынов и дочерей России, радость больших и малых побед, каждая из которых – чудо бесстрашия, доблести.</w:t>
      </w:r>
    </w:p>
    <w:p w:rsidR="00247F6F" w:rsidRPr="000A1E4A" w:rsidRDefault="00247F6F" w:rsidP="000A1E4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0A1E4A">
        <w:rPr>
          <w:rFonts w:ascii="Times New Roman" w:hAnsi="Times New Roman"/>
          <w:sz w:val="24"/>
          <w:szCs w:val="24"/>
        </w:rPr>
        <w:t>Великая Отечественная война стала огромной трагедией и великим под</w:t>
      </w:r>
      <w:r>
        <w:rPr>
          <w:rFonts w:ascii="Times New Roman" w:hAnsi="Times New Roman"/>
          <w:sz w:val="24"/>
          <w:szCs w:val="24"/>
        </w:rPr>
        <w:t>вигом всего нашего народа. И неслучайно</w:t>
      </w:r>
      <w:r w:rsidRPr="000A1E4A">
        <w:rPr>
          <w:rFonts w:ascii="Times New Roman" w:hAnsi="Times New Roman"/>
          <w:sz w:val="24"/>
          <w:szCs w:val="24"/>
        </w:rPr>
        <w:t xml:space="preserve"> её называют Великой</w:t>
      </w:r>
      <w:r w:rsidRPr="000A1E4A">
        <w:rPr>
          <w:rFonts w:ascii="Times New Roman" w:hAnsi="Times New Roman"/>
          <w:bCs/>
          <w:sz w:val="24"/>
          <w:szCs w:val="24"/>
        </w:rPr>
        <w:t xml:space="preserve"> и Священной, ведь  она подняла все поколения на борьбу за святое, правое дело.</w:t>
      </w:r>
      <w:r w:rsidRPr="000A1E4A">
        <w:rPr>
          <w:rFonts w:ascii="Times New Roman" w:hAnsi="Times New Roman"/>
          <w:sz w:val="24"/>
          <w:szCs w:val="24"/>
        </w:rPr>
        <w:t xml:space="preserve"> Встали все, кто мог держать в руках оружие, кто мог защищать Родину. Вчерашние школьники осаждали военкоматы, просились на фронт, прибавляя себе год-два. И уходили, чтобы не вернуться.</w:t>
      </w:r>
    </w:p>
    <w:p w:rsidR="00247F6F" w:rsidRPr="000A1E4A" w:rsidRDefault="00247F6F" w:rsidP="000A1E4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0A1E4A">
        <w:rPr>
          <w:rFonts w:ascii="Times New Roman" w:hAnsi="Times New Roman"/>
          <w:sz w:val="24"/>
          <w:szCs w:val="24"/>
        </w:rPr>
        <w:t>Давайте посмотрим, как это было…</w:t>
      </w:r>
    </w:p>
    <w:p w:rsidR="00247F6F" w:rsidRPr="000A1E4A" w:rsidRDefault="00247F6F" w:rsidP="000A1E4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247F6F" w:rsidRDefault="00247F6F" w:rsidP="0071783A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71783A">
        <w:rPr>
          <w:rFonts w:ascii="Times New Roman" w:hAnsi="Times New Roman"/>
          <w:b/>
          <w:color w:val="000000"/>
          <w:sz w:val="24"/>
          <w:szCs w:val="24"/>
        </w:rPr>
        <w:t>3. Кадры кинохроники «Священная война»</w:t>
      </w:r>
      <w:r w:rsidRPr="0071783A">
        <w:rPr>
          <w:rFonts w:ascii="Times New Roman" w:hAnsi="Times New Roman"/>
          <w:b/>
          <w:sz w:val="24"/>
          <w:szCs w:val="24"/>
        </w:rPr>
        <w:t xml:space="preserve"> (</w:t>
      </w:r>
      <w:r w:rsidRPr="0071783A">
        <w:rPr>
          <w:rFonts w:ascii="Times New Roman" w:hAnsi="Times New Roman"/>
          <w:b/>
          <w:sz w:val="24"/>
          <w:szCs w:val="24"/>
          <w:u w:val="single"/>
        </w:rPr>
        <w:t xml:space="preserve">СЛАЙД 10 </w:t>
      </w:r>
      <w:r w:rsidRPr="0071783A">
        <w:rPr>
          <w:rFonts w:ascii="Times New Roman" w:hAnsi="Times New Roman"/>
          <w:b/>
          <w:sz w:val="24"/>
          <w:szCs w:val="24"/>
        </w:rPr>
        <w:t>)</w:t>
      </w:r>
    </w:p>
    <w:p w:rsidR="00247F6F" w:rsidRDefault="00247F6F" w:rsidP="0071783A">
      <w:pPr>
        <w:spacing w:after="0" w:line="240" w:lineRule="auto"/>
        <w:ind w:left="-567" w:firstLine="283"/>
        <w:jc w:val="both"/>
        <w:rPr>
          <w:b/>
          <w:color w:val="000000"/>
        </w:rPr>
      </w:pPr>
    </w:p>
    <w:p w:rsidR="00247F6F" w:rsidRPr="0071783A" w:rsidRDefault="00247F6F" w:rsidP="0071783A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71783A">
        <w:rPr>
          <w:rFonts w:ascii="Times New Roman" w:hAnsi="Times New Roman"/>
          <w:b/>
          <w:color w:val="000000"/>
          <w:sz w:val="24"/>
          <w:szCs w:val="24"/>
        </w:rPr>
        <w:t xml:space="preserve">4.  Поэзия </w:t>
      </w:r>
      <w:r w:rsidRPr="0071783A">
        <w:rPr>
          <w:rFonts w:ascii="Times New Roman" w:hAnsi="Times New Roman"/>
          <w:b/>
          <w:sz w:val="24"/>
          <w:szCs w:val="24"/>
        </w:rPr>
        <w:t xml:space="preserve">Великой Отечественной войны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(СЛАЙД 11 – 22 </w:t>
      </w:r>
      <w:r w:rsidRPr="0071783A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247F6F" w:rsidRDefault="00247F6F" w:rsidP="000A1E4A">
      <w:pPr>
        <w:pStyle w:val="NormalWeb"/>
        <w:spacing w:before="0" w:beforeAutospacing="0" w:after="0" w:afterAutospacing="0"/>
        <w:ind w:left="-567" w:firstLine="283"/>
        <w:jc w:val="both"/>
      </w:pPr>
    </w:p>
    <w:p w:rsidR="00247F6F" w:rsidRPr="003E6947" w:rsidRDefault="00247F6F" w:rsidP="003E6947">
      <w:pPr>
        <w:pStyle w:val="NormalWeb"/>
        <w:spacing w:before="0" w:beforeAutospacing="0" w:after="0" w:afterAutospacing="0"/>
        <w:ind w:left="-567" w:firstLine="283"/>
        <w:jc w:val="both"/>
      </w:pPr>
      <w:r w:rsidRPr="00D10996">
        <w:t xml:space="preserve">Говорят, когда грохочут пушки, молчат музы. Но от первого до последнего дня войны не умолкал голос поэтов, никакие канонады и бомбежки не могли заглушить его. </w:t>
      </w:r>
    </w:p>
    <w:p w:rsidR="00247F6F" w:rsidRDefault="00247F6F" w:rsidP="003E6947">
      <w:pPr>
        <w:spacing w:after="0" w:line="240" w:lineRule="auto"/>
        <w:ind w:left="-567" w:firstLine="283"/>
        <w:rPr>
          <w:rFonts w:ascii="Times New Roman" w:hAnsi="Times New Roman"/>
          <w:bCs/>
          <w:iCs/>
          <w:sz w:val="24"/>
          <w:szCs w:val="24"/>
        </w:rPr>
      </w:pPr>
      <w:r w:rsidRPr="0071783A">
        <w:rPr>
          <w:rFonts w:ascii="Times New Roman" w:hAnsi="Times New Roman"/>
          <w:sz w:val="24"/>
          <w:szCs w:val="24"/>
        </w:rPr>
        <w:t>Около тысячи поэтов вместе с народом встали на борьбу с фашистами,  мерзли в окопах, ходили в атаку. Их оружием были и винтовка, и пулемет, и слово … стихи, очерки, статьи, заметки.</w:t>
      </w:r>
      <w:r w:rsidRPr="0071783A">
        <w:rPr>
          <w:rFonts w:ascii="Times New Roman" w:hAnsi="Times New Roman"/>
          <w:bCs/>
          <w:iCs/>
          <w:sz w:val="24"/>
          <w:szCs w:val="24"/>
        </w:rPr>
        <w:t xml:space="preserve">      </w:t>
      </w:r>
    </w:p>
    <w:p w:rsidR="00247F6F" w:rsidRPr="003E6947" w:rsidRDefault="00247F6F" w:rsidP="003E6947">
      <w:pPr>
        <w:spacing w:after="0" w:line="240" w:lineRule="auto"/>
        <w:ind w:left="-567" w:firstLine="283"/>
        <w:rPr>
          <w:rFonts w:ascii="Times New Roman" w:hAnsi="Times New Roman"/>
          <w:b/>
          <w:sz w:val="28"/>
          <w:szCs w:val="24"/>
        </w:rPr>
      </w:pPr>
      <w:r w:rsidRPr="003E6947">
        <w:rPr>
          <w:rFonts w:ascii="Times New Roman" w:hAnsi="Times New Roman"/>
          <w:bCs/>
          <w:iCs/>
          <w:sz w:val="24"/>
        </w:rPr>
        <w:t>Среди поэтов, прошедших через горнило Велик</w:t>
      </w:r>
      <w:r>
        <w:rPr>
          <w:rFonts w:ascii="Times New Roman" w:hAnsi="Times New Roman"/>
          <w:bCs/>
          <w:iCs/>
          <w:sz w:val="24"/>
        </w:rPr>
        <w:t xml:space="preserve">ой Отечественной войны, был </w:t>
      </w:r>
      <w:r w:rsidRPr="003E6947">
        <w:rPr>
          <w:rFonts w:ascii="Times New Roman" w:hAnsi="Times New Roman"/>
          <w:bCs/>
          <w:iCs/>
          <w:sz w:val="24"/>
        </w:rPr>
        <w:t xml:space="preserve">Константин Михайлович Симонов, человек, </w:t>
      </w:r>
      <w:r w:rsidRPr="003E6947">
        <w:rPr>
          <w:rFonts w:ascii="Times New Roman" w:hAnsi="Times New Roman"/>
          <w:sz w:val="24"/>
        </w:rPr>
        <w:t xml:space="preserve">у которого в судьбе “совпало — война, беда, мечта и юность”. </w:t>
      </w:r>
    </w:p>
    <w:p w:rsidR="00247F6F" w:rsidRDefault="00247F6F" w:rsidP="001222A2">
      <w:pPr>
        <w:pStyle w:val="NormalWeb"/>
        <w:spacing w:before="0" w:beforeAutospacing="0" w:after="0" w:afterAutospacing="0"/>
        <w:ind w:left="-567" w:firstLine="425"/>
        <w:jc w:val="center"/>
        <w:rPr>
          <w:b/>
          <w:bCs/>
          <w:color w:val="000000"/>
        </w:rPr>
      </w:pPr>
      <w:r w:rsidRPr="00CF6E69">
        <w:rPr>
          <w:b/>
          <w:bCs/>
          <w:iCs/>
        </w:rPr>
        <w:t xml:space="preserve">Константин Михайлович Симонов </w:t>
      </w:r>
      <w:r w:rsidRPr="00CF6E69">
        <w:rPr>
          <w:b/>
          <w:color w:val="000000"/>
        </w:rPr>
        <w:t>(</w:t>
      </w:r>
      <w:r w:rsidRPr="00CF6E69">
        <w:rPr>
          <w:b/>
          <w:bCs/>
          <w:color w:val="000000"/>
        </w:rPr>
        <w:t>1915-1979)</w:t>
      </w:r>
    </w:p>
    <w:p w:rsidR="00247F6F" w:rsidRDefault="00247F6F" w:rsidP="001222A2">
      <w:pPr>
        <w:pStyle w:val="NormalWeb"/>
        <w:spacing w:before="0" w:beforeAutospacing="0" w:after="0" w:afterAutospacing="0"/>
        <w:ind w:left="-567" w:firstLine="425"/>
        <w:jc w:val="center"/>
        <w:rPr>
          <w:b/>
          <w:bCs/>
          <w:color w:val="000000"/>
        </w:rPr>
      </w:pPr>
    </w:p>
    <w:p w:rsidR="00247F6F" w:rsidRPr="001222A2" w:rsidRDefault="00247F6F" w:rsidP="00BE207B">
      <w:pPr>
        <w:pStyle w:val="NormalWeb"/>
        <w:spacing w:before="0" w:beforeAutospacing="0" w:after="0" w:afterAutospacing="0"/>
        <w:ind w:left="-567" w:firstLine="425"/>
        <w:jc w:val="both"/>
        <w:rPr>
          <w:b/>
          <w:bCs/>
          <w:color w:val="000000"/>
        </w:rPr>
      </w:pPr>
      <w:r w:rsidRPr="001222A2">
        <w:rPr>
          <w:bCs/>
          <w:iCs/>
        </w:rPr>
        <w:t>П</w:t>
      </w:r>
      <w:r w:rsidRPr="001222A2">
        <w:rPr>
          <w:color w:val="000000"/>
        </w:rPr>
        <w:t>о</w:t>
      </w:r>
      <w:r>
        <w:rPr>
          <w:color w:val="000000"/>
        </w:rPr>
        <w:t xml:space="preserve">эт, прозаик, драматург, журналист, редактор, общественный деятель, шестикратный </w:t>
      </w:r>
      <w:r w:rsidRPr="00731ACB">
        <w:rPr>
          <w:color w:val="000000"/>
        </w:rPr>
        <w:t xml:space="preserve"> лауре</w:t>
      </w:r>
      <w:r>
        <w:rPr>
          <w:color w:val="000000"/>
        </w:rPr>
        <w:t>ат Государственной</w:t>
      </w:r>
      <w:r w:rsidRPr="00731ACB">
        <w:rPr>
          <w:color w:val="000000"/>
        </w:rPr>
        <w:t xml:space="preserve"> премии. </w:t>
      </w:r>
    </w:p>
    <w:p w:rsidR="00247F6F" w:rsidRPr="003E6947" w:rsidRDefault="00247F6F" w:rsidP="003E6947">
      <w:pPr>
        <w:pStyle w:val="NormalWeb"/>
        <w:spacing w:before="0" w:beforeAutospacing="0" w:after="0" w:afterAutospacing="0"/>
        <w:ind w:left="-567" w:firstLine="425"/>
        <w:jc w:val="both"/>
        <w:rPr>
          <w:bCs/>
        </w:rPr>
      </w:pPr>
      <w:r w:rsidRPr="00731ACB">
        <w:rPr>
          <w:bCs/>
          <w:color w:val="000000"/>
        </w:rPr>
        <w:t>С началом войны был  призван в армию,  работал военным корреспонде</w:t>
      </w:r>
      <w:r>
        <w:rPr>
          <w:bCs/>
          <w:color w:val="000000"/>
        </w:rPr>
        <w:t xml:space="preserve">нтом в газете «Красная звезда», </w:t>
      </w:r>
      <w:r w:rsidRPr="00D10996">
        <w:rPr>
          <w:bCs/>
          <w:color w:val="000000"/>
        </w:rPr>
        <w:t>побывал на всех фронтах, прошел по земл</w:t>
      </w:r>
      <w:r>
        <w:rPr>
          <w:bCs/>
          <w:color w:val="000000"/>
        </w:rPr>
        <w:t>ям Румынии, Болгарии,</w:t>
      </w:r>
      <w:r w:rsidRPr="00D10996">
        <w:rPr>
          <w:bCs/>
          <w:color w:val="000000"/>
        </w:rPr>
        <w:t xml:space="preserve">  Польши и Германии, был свидетелем последних боев за Берлин. </w:t>
      </w:r>
      <w:r w:rsidRPr="00F3131A">
        <w:rPr>
          <w:color w:val="000000"/>
          <w:szCs w:val="28"/>
        </w:rPr>
        <w:t>Именно в суровую вое</w:t>
      </w:r>
      <w:r>
        <w:rPr>
          <w:color w:val="000000"/>
          <w:szCs w:val="28"/>
        </w:rPr>
        <w:t xml:space="preserve">нную пору </w:t>
      </w:r>
      <w:r w:rsidRPr="00F3131A">
        <w:rPr>
          <w:color w:val="000000"/>
          <w:szCs w:val="28"/>
        </w:rPr>
        <w:t>созданы почти все поэтические шедевры Симонова</w:t>
      </w:r>
      <w:r>
        <w:rPr>
          <w:color w:val="000000"/>
          <w:szCs w:val="28"/>
        </w:rPr>
        <w:t>.</w:t>
      </w:r>
      <w:r w:rsidRPr="00BE207B">
        <w:rPr>
          <w:bCs/>
        </w:rPr>
        <w:t xml:space="preserve"> </w:t>
      </w:r>
    </w:p>
    <w:p w:rsidR="00247F6F" w:rsidRDefault="00247F6F" w:rsidP="00BE207B">
      <w:pPr>
        <w:pStyle w:val="NormalWeb"/>
        <w:spacing w:before="0" w:beforeAutospacing="0" w:after="0" w:afterAutospacing="0"/>
        <w:ind w:left="-567" w:firstLine="425"/>
        <w:jc w:val="both"/>
        <w:rPr>
          <w:bCs/>
          <w:sz w:val="22"/>
        </w:rPr>
      </w:pPr>
    </w:p>
    <w:p w:rsidR="00247F6F" w:rsidRDefault="00247F6F" w:rsidP="00F3131A">
      <w:pPr>
        <w:pStyle w:val="NormalWeb"/>
        <w:spacing w:before="0" w:beforeAutospacing="0" w:after="0" w:afterAutospacing="0"/>
        <w:ind w:left="-567" w:firstLine="425"/>
        <w:jc w:val="both"/>
        <w:rPr>
          <w:bCs/>
        </w:rPr>
      </w:pPr>
      <w:r w:rsidRPr="00D10996">
        <w:rPr>
          <w:bCs/>
        </w:rPr>
        <w:t xml:space="preserve">После того как </w:t>
      </w:r>
      <w:r>
        <w:rPr>
          <w:bCs/>
        </w:rPr>
        <w:t xml:space="preserve">в 1941 году </w:t>
      </w:r>
      <w:r w:rsidRPr="00D10996">
        <w:rPr>
          <w:bCs/>
        </w:rPr>
        <w:t xml:space="preserve">в газете «Правда» было опубликовано стихотворение </w:t>
      </w:r>
      <w:r w:rsidRPr="000E0F4B">
        <w:rPr>
          <w:bCs/>
        </w:rPr>
        <w:t>«Жди меня», посвященное актрисе Валентине Серовой, Симонов стал самым известным  поэтом в стране. Солдаты вырезали стихотворение из газет, переписывали его,</w:t>
      </w:r>
      <w:r w:rsidRPr="000E0F4B">
        <w:rPr>
          <w:color w:val="000000"/>
        </w:rPr>
        <w:t xml:space="preserve"> </w:t>
      </w:r>
      <w:r w:rsidRPr="000E0F4B">
        <w:rPr>
          <w:bCs/>
        </w:rPr>
        <w:t xml:space="preserve"> посылали женам и</w:t>
      </w:r>
      <w:r w:rsidRPr="00D10996">
        <w:rPr>
          <w:bCs/>
        </w:rPr>
        <w:t xml:space="preserve"> невестам. </w:t>
      </w:r>
    </w:p>
    <w:p w:rsidR="00247F6F" w:rsidRPr="000E0F4B" w:rsidRDefault="00247F6F" w:rsidP="00F3131A">
      <w:pPr>
        <w:pStyle w:val="NormalWeb"/>
        <w:spacing w:before="0" w:beforeAutospacing="0" w:after="0" w:afterAutospacing="0"/>
        <w:ind w:left="-567" w:firstLine="425"/>
        <w:jc w:val="both"/>
        <w:rPr>
          <w:b/>
          <w:bCs/>
          <w:sz w:val="22"/>
        </w:rPr>
      </w:pPr>
      <w:r w:rsidRPr="000E0F4B">
        <w:rPr>
          <w:b/>
          <w:bCs/>
        </w:rPr>
        <w:t>К.М.Симонов «Жди меня»</w:t>
      </w:r>
    </w:p>
    <w:p w:rsidR="00247F6F" w:rsidRPr="00D10996" w:rsidRDefault="00247F6F" w:rsidP="00D10996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Жди меня, и я вернусь,</w:t>
      </w:r>
    </w:p>
    <w:p w:rsidR="00247F6F" w:rsidRPr="00D10996" w:rsidRDefault="00247F6F" w:rsidP="00D10996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Только очень жди,</w:t>
      </w:r>
    </w:p>
    <w:p w:rsidR="00247F6F" w:rsidRPr="00D10996" w:rsidRDefault="00247F6F" w:rsidP="00D10996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Жди, когда наводят грусть</w:t>
      </w:r>
    </w:p>
    <w:p w:rsidR="00247F6F" w:rsidRPr="00D10996" w:rsidRDefault="00247F6F" w:rsidP="00D10996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Жёлтые дожди,</w:t>
      </w:r>
    </w:p>
    <w:p w:rsidR="00247F6F" w:rsidRPr="00D10996" w:rsidRDefault="00247F6F" w:rsidP="00D10996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Жди, когда снега метут,</w:t>
      </w:r>
    </w:p>
    <w:p w:rsidR="00247F6F" w:rsidRPr="00D10996" w:rsidRDefault="00247F6F" w:rsidP="00D10996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Жди, когда жара,</w:t>
      </w:r>
    </w:p>
    <w:p w:rsidR="00247F6F" w:rsidRPr="00D10996" w:rsidRDefault="00247F6F" w:rsidP="00D10996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Жди, когда других не ждут,</w:t>
      </w:r>
    </w:p>
    <w:p w:rsidR="00247F6F" w:rsidRPr="00D10996" w:rsidRDefault="00247F6F" w:rsidP="00D10996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Позабыв вчера.</w:t>
      </w:r>
    </w:p>
    <w:p w:rsidR="00247F6F" w:rsidRPr="00D10996" w:rsidRDefault="00247F6F" w:rsidP="00D10996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Жди меня, и я вернусь</w:t>
      </w:r>
    </w:p>
    <w:p w:rsidR="00247F6F" w:rsidRPr="00D10996" w:rsidRDefault="00247F6F" w:rsidP="00D10996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Всем смертям назло.</w:t>
      </w:r>
    </w:p>
    <w:p w:rsidR="00247F6F" w:rsidRPr="00D10996" w:rsidRDefault="00247F6F" w:rsidP="00D10996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Кто не ждал меня, тот пусть</w:t>
      </w:r>
    </w:p>
    <w:p w:rsidR="00247F6F" w:rsidRPr="00D10996" w:rsidRDefault="00247F6F" w:rsidP="00D10996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Скажет: - Повезло!</w:t>
      </w:r>
    </w:p>
    <w:p w:rsidR="00247F6F" w:rsidRPr="00D10996" w:rsidRDefault="00247F6F" w:rsidP="00D10996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Не понять не ждавшим им,</w:t>
      </w:r>
    </w:p>
    <w:p w:rsidR="00247F6F" w:rsidRPr="00D10996" w:rsidRDefault="00247F6F" w:rsidP="00D10996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Как среди огня </w:t>
      </w:r>
    </w:p>
    <w:p w:rsidR="00247F6F" w:rsidRPr="00D10996" w:rsidRDefault="00247F6F" w:rsidP="00D10996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Ожиданием своим</w:t>
      </w:r>
    </w:p>
    <w:p w:rsidR="00247F6F" w:rsidRDefault="00247F6F" w:rsidP="00D10996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Ты спасла меня.</w:t>
      </w:r>
    </w:p>
    <w:p w:rsidR="00247F6F" w:rsidRPr="00CF6E69" w:rsidRDefault="00247F6F" w:rsidP="00CF6E69">
      <w:pPr>
        <w:spacing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Есть у Симонова стихи,</w:t>
      </w:r>
      <w:r w:rsidRPr="00D10996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</w:t>
      </w:r>
      <w:r w:rsidRPr="00D10996">
        <w:rPr>
          <w:rFonts w:ascii="Times New Roman" w:hAnsi="Times New Roman"/>
          <w:bCs/>
          <w:iCs/>
          <w:sz w:val="24"/>
          <w:szCs w:val="24"/>
        </w:rPr>
        <w:t>которые солдаты и офицеры во время войны носили у себя на груди,</w:t>
      </w:r>
      <w:r w:rsidRPr="00D10996">
        <w:rPr>
          <w:rFonts w:ascii="Times New Roman" w:hAnsi="Times New Roman"/>
          <w:sz w:val="24"/>
          <w:szCs w:val="24"/>
        </w:rPr>
        <w:t xml:space="preserve"> — это факт, а не преувеличение, — носили потому, что строки эти отвечали тому, что было у них на сердце.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996">
        <w:rPr>
          <w:rFonts w:ascii="Times New Roman" w:hAnsi="Times New Roman"/>
          <w:sz w:val="24"/>
          <w:szCs w:val="24"/>
        </w:rPr>
        <w:t xml:space="preserve"> Одно из таких стихотворений Константина Симонова  - «Ты помнишь, Алеша, дороги Смоленщины...», в котором поэт  </w:t>
      </w:r>
      <w:r w:rsidRPr="00D10996">
        <w:rPr>
          <w:rFonts w:ascii="Times New Roman" w:hAnsi="Times New Roman"/>
          <w:color w:val="000000"/>
          <w:sz w:val="24"/>
          <w:szCs w:val="24"/>
        </w:rPr>
        <w:t>вспоминает о трудных днях отступления по Смоленской дороге.</w:t>
      </w:r>
    </w:p>
    <w:p w:rsidR="00247F6F" w:rsidRDefault="00247F6F" w:rsidP="00E2605C">
      <w:pPr>
        <w:spacing w:line="240" w:lineRule="auto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0E0F4B">
        <w:rPr>
          <w:rFonts w:ascii="Times New Roman" w:hAnsi="Times New Roman"/>
          <w:b/>
          <w:color w:val="000000"/>
          <w:sz w:val="24"/>
          <w:szCs w:val="24"/>
        </w:rPr>
        <w:t xml:space="preserve">К.М.Симонов </w:t>
      </w:r>
      <w:r w:rsidRPr="000E0F4B">
        <w:rPr>
          <w:rFonts w:ascii="Times New Roman" w:hAnsi="Times New Roman"/>
          <w:b/>
          <w:sz w:val="24"/>
          <w:szCs w:val="24"/>
        </w:rPr>
        <w:t xml:space="preserve"> «Ты помнишь, Алеша, дороги Смоленщины...»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Ты помнишь, Алеша, дороги Смоленщины,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Как шли бесконечные, злые дожди,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Как крынки несли нам усталые женщины,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Прижав, как детей, от дождя их к груди,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Как слезы они вытирали украдкою,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Как вслед нам шептали:- Господь вас спаси!-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И снова себя называли солдатками,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Как встарь повелось на великой Руси.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Слезами измеренный чаще, чем верстами,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Шел тракт, на пригорках скрываясь из глаз: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Деревни, деревни, деревни с погостами,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Как будто на них вся Россия сошлась,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Как будто за каждою русской околицей,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Крестом своих рук ограждая живых,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Всем миром сойдясь, наши прадеды молятся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За в бога не верящих внуков своих.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Ты знаешь, наверное, все-таки Родина -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Не дом городской, где я празднично жил,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А эти проселки, что дедами пройдены,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С простыми крестами их русских могил.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Не знаю, как ты, а меня с деревенскою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Дорожной тоской от села до села,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Со вдовьей слезою и с песнею женскою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Впервые война на проселках свела.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Ты помнишь, Алеша: изба под Борисовом,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По мертвому плачущий девичий крик,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Седая старуха в салопчике плисовом,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Весь в белом, как на смерть одетый, старик.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Ну что им сказать, чем утешить могли мы их?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Но, горе поняв своим бабьим чутьем,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Ты помнишь, старуха сказала:-  Родимые,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Покуда идите, мы вас подождем.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"Мы вас подождем!"- говорили нам пажити.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"Мы вас подождем!"- говорили леса.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Ты знаешь, Алеша, ночами мне кажется,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Что следом за мной их идут голоса.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По русским обычаям, только пожарища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На русской земле раскидав позади,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На наших глазах умирали товарищи,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По-русски рубаху рванув на груди.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Нас пули с тобою пока еще милуют.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Но, трижды поверив, что жизнь уже вся,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Я все-таки горд был за самую милую,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За горькую землю, где я родился,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За то, что на ней умереть мне завещано,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Что русская мать нас на свет родила,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Что, в бой провожая нас, русская женщина</w:t>
      </w:r>
    </w:p>
    <w:p w:rsidR="00247F6F" w:rsidRPr="00EB4CE0" w:rsidRDefault="00247F6F" w:rsidP="00E2605C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EB4CE0">
        <w:rPr>
          <w:rFonts w:ascii="Times New Roman" w:hAnsi="Times New Roman"/>
          <w:sz w:val="24"/>
          <w:szCs w:val="24"/>
        </w:rPr>
        <w:t>По-русски три раза меня обняла.</w:t>
      </w:r>
    </w:p>
    <w:p w:rsidR="00247F6F" w:rsidRPr="00EB4CE0" w:rsidRDefault="00247F6F" w:rsidP="003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7F6F" w:rsidRDefault="00247F6F" w:rsidP="00DA3558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4844">
        <w:rPr>
          <w:rFonts w:ascii="Times New Roman" w:hAnsi="Times New Roman"/>
          <w:color w:val="000000"/>
          <w:sz w:val="24"/>
          <w:szCs w:val="24"/>
        </w:rPr>
        <w:t>Стихотворение  Симонова о трудных днях отступления было обращено к сердцу каждого русского человека.</w:t>
      </w:r>
      <w:r w:rsidRPr="00714844">
        <w:rPr>
          <w:rFonts w:ascii="Times New Roman" w:hAnsi="Times New Roman"/>
          <w:sz w:val="24"/>
          <w:szCs w:val="24"/>
        </w:rPr>
        <w:t xml:space="preserve"> В нём с огромной поэтической силой поэт передаёт горечь, боль, отчаяние воинов, вынужденных отступать. </w:t>
      </w:r>
      <w:r w:rsidRPr="00714844">
        <w:rPr>
          <w:rFonts w:ascii="Times New Roman" w:hAnsi="Times New Roman"/>
          <w:color w:val="000000"/>
          <w:sz w:val="24"/>
          <w:szCs w:val="24"/>
        </w:rPr>
        <w:t>Как тяжело оказаться на дорогах войны, как тяжело смотреть на людей, которые страдают от потери близких</w:t>
      </w:r>
      <w:r>
        <w:rPr>
          <w:rFonts w:ascii="Times New Roman" w:hAnsi="Times New Roman"/>
          <w:color w:val="000000"/>
          <w:sz w:val="24"/>
          <w:szCs w:val="24"/>
        </w:rPr>
        <w:t>, и это еще тяжелее, чем воевать. К</w:t>
      </w:r>
      <w:r w:rsidRPr="00714844">
        <w:rPr>
          <w:rFonts w:ascii="Times New Roman" w:hAnsi="Times New Roman"/>
          <w:color w:val="000000"/>
          <w:sz w:val="24"/>
          <w:szCs w:val="24"/>
        </w:rPr>
        <w:t xml:space="preserve">ак тяжело терять товарищей и осознавать, что по родной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844">
        <w:rPr>
          <w:rFonts w:ascii="Times New Roman" w:hAnsi="Times New Roman"/>
          <w:color w:val="000000"/>
          <w:sz w:val="24"/>
          <w:szCs w:val="24"/>
        </w:rPr>
        <w:t xml:space="preserve">земле шагает беспощадный враг.   </w:t>
      </w:r>
    </w:p>
    <w:p w:rsidR="00247F6F" w:rsidRPr="000E0F4B" w:rsidRDefault="00247F6F" w:rsidP="00E2605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247F6F" w:rsidRDefault="00247F6F" w:rsidP="003E6947">
      <w:pPr>
        <w:suppressAutoHyphens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731ACB">
        <w:rPr>
          <w:color w:val="000000"/>
        </w:rPr>
        <w:t xml:space="preserve"> </w:t>
      </w:r>
      <w:r w:rsidRPr="00714844">
        <w:rPr>
          <w:rFonts w:ascii="Times New Roman" w:hAnsi="Times New Roman"/>
          <w:sz w:val="24"/>
          <w:szCs w:val="24"/>
        </w:rPr>
        <w:t>Стихотворение «Ты помнишь, Алеша, дороги Смоленщины...»</w:t>
      </w:r>
      <w:r>
        <w:rPr>
          <w:rFonts w:ascii="Times New Roman" w:hAnsi="Times New Roman"/>
          <w:sz w:val="24"/>
          <w:szCs w:val="24"/>
        </w:rPr>
        <w:t xml:space="preserve"> Константин</w:t>
      </w:r>
      <w:r w:rsidRPr="007332E4">
        <w:rPr>
          <w:rFonts w:ascii="Times New Roman" w:hAnsi="Times New Roman"/>
          <w:sz w:val="24"/>
          <w:szCs w:val="24"/>
        </w:rPr>
        <w:t xml:space="preserve"> Симонов  посвятил </w:t>
      </w:r>
      <w:r>
        <w:rPr>
          <w:rFonts w:ascii="Times New Roman" w:hAnsi="Times New Roman"/>
          <w:sz w:val="24"/>
          <w:szCs w:val="24"/>
        </w:rPr>
        <w:t>своему верному  спутнику</w:t>
      </w:r>
      <w:r w:rsidRPr="007332E4">
        <w:rPr>
          <w:rFonts w:ascii="Times New Roman" w:hAnsi="Times New Roman"/>
          <w:sz w:val="24"/>
          <w:szCs w:val="24"/>
        </w:rPr>
        <w:t xml:space="preserve"> Алексей Сурков</w:t>
      </w:r>
      <w:r>
        <w:rPr>
          <w:rFonts w:ascii="Times New Roman" w:hAnsi="Times New Roman"/>
          <w:sz w:val="24"/>
          <w:szCs w:val="24"/>
        </w:rPr>
        <w:t>у, военному</w:t>
      </w:r>
      <w:r w:rsidRPr="007332E4">
        <w:rPr>
          <w:rFonts w:ascii="Times New Roman" w:hAnsi="Times New Roman"/>
          <w:sz w:val="24"/>
          <w:szCs w:val="24"/>
        </w:rPr>
        <w:t xml:space="preserve"> корреспондент</w:t>
      </w:r>
      <w:r>
        <w:rPr>
          <w:rFonts w:ascii="Times New Roman" w:hAnsi="Times New Roman"/>
          <w:sz w:val="24"/>
          <w:szCs w:val="24"/>
        </w:rPr>
        <w:t>у</w:t>
      </w:r>
      <w:r w:rsidRPr="007332E4">
        <w:rPr>
          <w:rFonts w:ascii="Times New Roman" w:hAnsi="Times New Roman"/>
          <w:sz w:val="24"/>
          <w:szCs w:val="24"/>
        </w:rPr>
        <w:t>, с которым поэта связывали теплые дружеские отношения</w:t>
      </w:r>
      <w:r>
        <w:rPr>
          <w:rFonts w:ascii="Times New Roman" w:hAnsi="Times New Roman"/>
          <w:sz w:val="24"/>
          <w:szCs w:val="24"/>
        </w:rPr>
        <w:t>.</w:t>
      </w:r>
    </w:p>
    <w:p w:rsidR="00247F6F" w:rsidRPr="00CF6E69" w:rsidRDefault="00247F6F" w:rsidP="00CF6E69">
      <w:pPr>
        <w:spacing w:line="240" w:lineRule="auto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CF6E69">
        <w:rPr>
          <w:rFonts w:ascii="Times New Roman" w:hAnsi="Times New Roman"/>
          <w:b/>
          <w:sz w:val="24"/>
          <w:szCs w:val="24"/>
        </w:rPr>
        <w:t>Алексей Александрович  Сурков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6E69">
        <w:rPr>
          <w:rFonts w:ascii="Times New Roman" w:hAnsi="Times New Roman"/>
          <w:b/>
          <w:sz w:val="24"/>
          <w:szCs w:val="24"/>
        </w:rPr>
        <w:t>(1899-1983)</w:t>
      </w:r>
    </w:p>
    <w:p w:rsidR="00247F6F" w:rsidRPr="00D10996" w:rsidRDefault="00247F6F" w:rsidP="00DA355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</w:t>
      </w:r>
      <w:r w:rsidRPr="00274F18">
        <w:rPr>
          <w:rFonts w:ascii="Times New Roman" w:hAnsi="Times New Roman"/>
          <w:sz w:val="24"/>
          <w:szCs w:val="24"/>
        </w:rPr>
        <w:t>оэт, общественный деятель, журналист, подполковник</w:t>
      </w:r>
      <w:r>
        <w:rPr>
          <w:rFonts w:ascii="Times New Roman" w:hAnsi="Times New Roman"/>
          <w:sz w:val="24"/>
          <w:szCs w:val="24"/>
        </w:rPr>
        <w:t>, Герой Социалистического Труда.</w:t>
      </w:r>
      <w:r w:rsidRPr="00274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 же, как и Симонов, </w:t>
      </w:r>
      <w:r w:rsidRPr="00D10996">
        <w:rPr>
          <w:rFonts w:ascii="Times New Roman" w:hAnsi="Times New Roman"/>
          <w:sz w:val="24"/>
          <w:szCs w:val="24"/>
        </w:rPr>
        <w:t>в грозное лихолетье прошёл военными дорогами, ощутил  на себе все тя</w:t>
      </w:r>
      <w:r>
        <w:rPr>
          <w:rFonts w:ascii="Times New Roman" w:hAnsi="Times New Roman"/>
          <w:sz w:val="24"/>
          <w:szCs w:val="24"/>
        </w:rPr>
        <w:t xml:space="preserve">готы </w:t>
      </w:r>
      <w:r w:rsidRPr="00D10996">
        <w:rPr>
          <w:rFonts w:ascii="Times New Roman" w:hAnsi="Times New Roman"/>
          <w:sz w:val="24"/>
          <w:szCs w:val="24"/>
        </w:rPr>
        <w:t>войны.</w:t>
      </w:r>
      <w:r>
        <w:rPr>
          <w:rFonts w:ascii="Times New Roman" w:hAnsi="Times New Roman"/>
          <w:sz w:val="24"/>
          <w:szCs w:val="24"/>
        </w:rPr>
        <w:t xml:space="preserve"> В 1939–19</w:t>
      </w:r>
      <w:r w:rsidRPr="00D10996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D10996">
        <w:rPr>
          <w:rFonts w:ascii="Times New Roman" w:hAnsi="Times New Roman"/>
          <w:sz w:val="24"/>
          <w:szCs w:val="24"/>
        </w:rPr>
        <w:t xml:space="preserve"> в качестве военного корреспондента участвовал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996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 xml:space="preserve">вободительных походах в </w:t>
      </w:r>
      <w:r w:rsidRPr="00D10996">
        <w:rPr>
          <w:rFonts w:ascii="Times New Roman" w:hAnsi="Times New Roman"/>
          <w:sz w:val="24"/>
          <w:szCs w:val="24"/>
        </w:rPr>
        <w:t xml:space="preserve"> Белоруссию, войне с белофиннами, затем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1099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996">
        <w:rPr>
          <w:rFonts w:ascii="Times New Roman" w:hAnsi="Times New Roman"/>
          <w:sz w:val="24"/>
          <w:szCs w:val="24"/>
        </w:rPr>
        <w:t xml:space="preserve">Великой Отечественной войне. </w:t>
      </w:r>
    </w:p>
    <w:p w:rsidR="00247F6F" w:rsidRDefault="00247F6F" w:rsidP="00D10996">
      <w:pPr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Однажды</w:t>
      </w:r>
      <w:r w:rsidRPr="00D10996">
        <w:rPr>
          <w:rFonts w:ascii="Times New Roman" w:hAnsi="Times New Roman"/>
          <w:sz w:val="24"/>
          <w:szCs w:val="24"/>
        </w:rPr>
        <w:t xml:space="preserve">, находясь на Западном фронте, </w:t>
      </w:r>
      <w:r>
        <w:rPr>
          <w:rFonts w:ascii="Times New Roman" w:hAnsi="Times New Roman"/>
          <w:sz w:val="24"/>
          <w:szCs w:val="24"/>
        </w:rPr>
        <w:t>п</w:t>
      </w:r>
      <w:r w:rsidRPr="00D10996">
        <w:rPr>
          <w:rFonts w:ascii="Times New Roman" w:hAnsi="Times New Roman"/>
          <w:sz w:val="24"/>
          <w:szCs w:val="24"/>
        </w:rPr>
        <w:t>оэт Алексей Сурков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996">
        <w:rPr>
          <w:rFonts w:ascii="Times New Roman" w:hAnsi="Times New Roman"/>
          <w:sz w:val="24"/>
          <w:szCs w:val="24"/>
        </w:rPr>
        <w:t>написал своей жене письмо в стихотворной форме</w:t>
      </w:r>
      <w:r>
        <w:rPr>
          <w:rFonts w:ascii="Times New Roman" w:hAnsi="Times New Roman"/>
          <w:sz w:val="24"/>
          <w:szCs w:val="24"/>
        </w:rPr>
        <w:t xml:space="preserve">. Этот текст </w:t>
      </w:r>
      <w:r w:rsidRPr="00D10996">
        <w:rPr>
          <w:rFonts w:ascii="Times New Roman" w:hAnsi="Times New Roman"/>
          <w:sz w:val="24"/>
          <w:szCs w:val="24"/>
        </w:rPr>
        <w:t>стал известен бойцам, а в 1942 году композитор Константин Листов написал мелодию к этим стихам. Так родилась задушевная песня «В землянке», которая прошла через судьбу каждого солд</w:t>
      </w:r>
      <w:r>
        <w:rPr>
          <w:rFonts w:ascii="Times New Roman" w:hAnsi="Times New Roman"/>
          <w:sz w:val="24"/>
          <w:szCs w:val="24"/>
        </w:rPr>
        <w:t>ата и была по-особенному любима.</w:t>
      </w:r>
    </w:p>
    <w:p w:rsidR="00247F6F" w:rsidRPr="00D10996" w:rsidRDefault="00247F6F" w:rsidP="00D10996">
      <w:pPr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D10996">
        <w:rPr>
          <w:rFonts w:ascii="Times New Roman" w:hAnsi="Times New Roman"/>
          <w:sz w:val="24"/>
          <w:szCs w:val="24"/>
        </w:rPr>
        <w:t xml:space="preserve">ели её по всему фронту – в окопах и на привалах, хором и под гармонь… </w:t>
      </w:r>
    </w:p>
    <w:p w:rsidR="00247F6F" w:rsidRPr="00D10996" w:rsidRDefault="00247F6F" w:rsidP="00D10996">
      <w:pPr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Давайте, как когда-то, в те далёкие фронтовые годы, споём её сегодня все вместе.</w:t>
      </w:r>
    </w:p>
    <w:p w:rsidR="00247F6F" w:rsidRPr="007332E4" w:rsidRDefault="00247F6F" w:rsidP="007332E4">
      <w:pPr>
        <w:spacing w:line="240" w:lineRule="auto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7332E4">
        <w:rPr>
          <w:rFonts w:ascii="Times New Roman" w:hAnsi="Times New Roman"/>
          <w:b/>
          <w:sz w:val="24"/>
          <w:szCs w:val="24"/>
        </w:rPr>
        <w:t>Исполнение песни «В землянк</w:t>
      </w:r>
      <w:r>
        <w:rPr>
          <w:rFonts w:ascii="Times New Roman" w:hAnsi="Times New Roman"/>
          <w:b/>
          <w:sz w:val="24"/>
          <w:szCs w:val="24"/>
        </w:rPr>
        <w:t>е» на слова А.Суркова  под баян</w:t>
      </w:r>
    </w:p>
    <w:p w:rsidR="00247F6F" w:rsidRPr="00D10996" w:rsidRDefault="00247F6F" w:rsidP="00D10996">
      <w:pPr>
        <w:pStyle w:val="NormalWeb"/>
        <w:shd w:val="clear" w:color="auto" w:fill="FFFFFF"/>
        <w:spacing w:before="0" w:beforeAutospacing="0" w:after="0" w:afterAutospacing="0"/>
        <w:ind w:left="-567" w:firstLine="425"/>
        <w:textAlignment w:val="baseline"/>
      </w:pPr>
      <w:r w:rsidRPr="00D10996">
        <w:t>Бьется в тесной печурке огонь,</w:t>
      </w:r>
      <w:r w:rsidRPr="00D10996">
        <w:br/>
        <w:t>На поленьях смола, как слеза.</w:t>
      </w:r>
      <w:r w:rsidRPr="00D10996">
        <w:br/>
        <w:t>И поет мне в землянке гармонь</w:t>
      </w:r>
      <w:r w:rsidRPr="00D10996">
        <w:br/>
        <w:t>Про улыбку твою и глаза.</w:t>
      </w:r>
    </w:p>
    <w:p w:rsidR="00247F6F" w:rsidRPr="00D10996" w:rsidRDefault="00247F6F" w:rsidP="00D10996">
      <w:pPr>
        <w:pStyle w:val="NormalWeb"/>
        <w:shd w:val="clear" w:color="auto" w:fill="FFFFFF"/>
        <w:spacing w:before="0" w:beforeAutospacing="0" w:after="0" w:afterAutospacing="0"/>
        <w:ind w:left="-567" w:firstLine="425"/>
        <w:textAlignment w:val="baseline"/>
      </w:pPr>
      <w:r w:rsidRPr="00D10996">
        <w:t>Про тебя мне шептали кусты</w:t>
      </w:r>
      <w:r w:rsidRPr="00D10996">
        <w:br/>
        <w:t>В белоснежных полях под Москвой.</w:t>
      </w:r>
      <w:r w:rsidRPr="00D10996">
        <w:br/>
        <w:t>Я хочу, чтобы слышала ты,</w:t>
      </w:r>
      <w:r w:rsidRPr="00D10996">
        <w:br/>
        <w:t>Как тоскует мой голос живой.</w:t>
      </w:r>
      <w:r w:rsidRPr="00D10996">
        <w:br/>
        <w:t>Я хочу, чтобы слышала ты,</w:t>
      </w:r>
      <w:r w:rsidRPr="00D10996">
        <w:br/>
        <w:t>Как тоскует мой голос живой.</w:t>
      </w:r>
    </w:p>
    <w:p w:rsidR="00247F6F" w:rsidRPr="00D10996" w:rsidRDefault="00247F6F" w:rsidP="00D10996">
      <w:pPr>
        <w:pStyle w:val="NormalWeb"/>
        <w:shd w:val="clear" w:color="auto" w:fill="FFFFFF"/>
        <w:spacing w:before="0" w:beforeAutospacing="0" w:after="0" w:afterAutospacing="0"/>
        <w:ind w:left="-567" w:firstLine="425"/>
        <w:textAlignment w:val="baseline"/>
      </w:pPr>
      <w:r w:rsidRPr="00D10996">
        <w:t>Ты сейчас далеко, далеко,</w:t>
      </w:r>
      <w:r w:rsidRPr="00D10996">
        <w:br/>
        <w:t>Между нами снега и снега.</w:t>
      </w:r>
      <w:r w:rsidRPr="00D10996">
        <w:br/>
        <w:t>До тебя мне дойти не легко,</w:t>
      </w:r>
      <w:r w:rsidRPr="00D10996">
        <w:br/>
        <w:t>А до смерти - четыре шага.</w:t>
      </w:r>
    </w:p>
    <w:p w:rsidR="00247F6F" w:rsidRPr="00D10996" w:rsidRDefault="00247F6F" w:rsidP="00D10996">
      <w:pPr>
        <w:pStyle w:val="NormalWeb"/>
        <w:shd w:val="clear" w:color="auto" w:fill="FFFFFF"/>
        <w:spacing w:before="0" w:beforeAutospacing="0" w:after="0" w:afterAutospacing="0"/>
        <w:ind w:left="-567" w:firstLine="425"/>
        <w:textAlignment w:val="baseline"/>
      </w:pPr>
      <w:r w:rsidRPr="00D10996">
        <w:t>Пой, гармоника, вьюге назло,</w:t>
      </w:r>
      <w:r w:rsidRPr="00D10996">
        <w:br/>
        <w:t>Заплутавшее счастье зови.</w:t>
      </w:r>
      <w:r w:rsidRPr="00D10996">
        <w:br/>
        <w:t>Мне в холодной землянке тепло</w:t>
      </w:r>
      <w:r w:rsidRPr="00D10996">
        <w:br/>
        <w:t>От твоей негасимой любви.</w:t>
      </w:r>
      <w:r w:rsidRPr="00D10996">
        <w:br/>
        <w:t>Мне в холодной землянке тепло</w:t>
      </w:r>
      <w:r w:rsidRPr="00D10996">
        <w:br/>
        <w:t>От твоей негасимой любви.</w:t>
      </w: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247F6F" w:rsidRPr="00D10996" w:rsidRDefault="00247F6F" w:rsidP="00D10996">
      <w:pPr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Война не уничтожила способность любить, тонко чувствовать прекрасное. Образы далёких любимых, вера в то, что дома ждут и надеются, помогали нашим солдатам в их нелёгких фронтовых буднях, в тяжёлых боях, придавали им силы сберечь в себе человечность, нежность, доброту, любовь. </w:t>
      </w:r>
    </w:p>
    <w:p w:rsidR="00247F6F" w:rsidRPr="00056E9A" w:rsidRDefault="00247F6F" w:rsidP="00056E9A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 w:rsidRPr="00D10996">
        <w:rPr>
          <w:rFonts w:ascii="Times New Roman" w:hAnsi="Times New Roman"/>
          <w:b/>
          <w:sz w:val="24"/>
          <w:szCs w:val="24"/>
        </w:rPr>
        <w:t xml:space="preserve"> «У войны не женское лицо»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247F6F" w:rsidRPr="003E6947" w:rsidRDefault="00247F6F" w:rsidP="003E6947">
      <w:pPr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Нежные, хрупкие девушки и женщины тоже взвалили на свои плечи всю тяжесть войны. Они умели не только ждать, но и стояли за станком, растили детей, воевали. Говорят, у войны не женское лицо, но женщины шли на фронт – помогали раненым, подносили снаряды, воевали снайперами, лётчицами, зенитчицами, ходили в разведку.  </w:t>
      </w:r>
      <w:r>
        <w:rPr>
          <w:rFonts w:ascii="Times New Roman" w:hAnsi="Times New Roman"/>
          <w:sz w:val="24"/>
          <w:szCs w:val="24"/>
        </w:rPr>
        <w:t>В этих рядах оказалась и Юлия Друнина, которая совсем девчонкой, вопреки воле родителей, ушла на фронт.</w:t>
      </w:r>
    </w:p>
    <w:p w:rsidR="00247F6F" w:rsidRPr="00ED7917" w:rsidRDefault="00247F6F" w:rsidP="00ED7917">
      <w:pPr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CF6E69">
        <w:rPr>
          <w:rFonts w:ascii="Times New Roman" w:hAnsi="Times New Roman"/>
          <w:b/>
          <w:sz w:val="24"/>
          <w:szCs w:val="24"/>
        </w:rPr>
        <w:t>Юлия Владимировна Друнина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ED7917">
        <w:rPr>
          <w:rFonts w:ascii="Times New Roman" w:hAnsi="Times New Roman"/>
          <w:b/>
          <w:sz w:val="24"/>
          <w:szCs w:val="24"/>
        </w:rPr>
        <w:t>1924 - 1991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47F6F" w:rsidRPr="00CF6E69" w:rsidRDefault="00247F6F" w:rsidP="00BE2C47">
      <w:pPr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17-летняя выпускница одной из московских школ, как и очень многие ее сверстники, в 1941 году прямо со школьной скамьи добровольцем ушла на фронт. Друнина была свидетелем войны с первых её дней</w:t>
      </w:r>
      <w:r>
        <w:rPr>
          <w:rFonts w:ascii="Times New Roman" w:hAnsi="Times New Roman"/>
          <w:sz w:val="24"/>
          <w:szCs w:val="24"/>
        </w:rPr>
        <w:t>. О</w:t>
      </w:r>
      <w:r w:rsidRPr="00D10996">
        <w:rPr>
          <w:rFonts w:ascii="Times New Roman" w:hAnsi="Times New Roman"/>
          <w:sz w:val="24"/>
          <w:szCs w:val="24"/>
        </w:rPr>
        <w:t>на так и писала: «Я родом не из детства – из войны».</w:t>
      </w:r>
    </w:p>
    <w:p w:rsidR="00247F6F" w:rsidRPr="00D10996" w:rsidRDefault="00247F6F" w:rsidP="00CF6E69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Я ушла из детства в грязную теплушку,</w:t>
      </w:r>
    </w:p>
    <w:p w:rsidR="00247F6F" w:rsidRPr="00D10996" w:rsidRDefault="00247F6F" w:rsidP="00CF6E69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В эшелон пехоты, в санитарный взвод.</w:t>
      </w:r>
    </w:p>
    <w:p w:rsidR="00247F6F" w:rsidRPr="00D10996" w:rsidRDefault="00247F6F" w:rsidP="00CF6E69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Дальние разрывы слушал и не слушал</w:t>
      </w:r>
    </w:p>
    <w:p w:rsidR="00247F6F" w:rsidRPr="00D10996" w:rsidRDefault="00247F6F" w:rsidP="00CF6E69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Ко всему привыкший сорок первый год.</w:t>
      </w:r>
    </w:p>
    <w:p w:rsidR="00247F6F" w:rsidRPr="00D10996" w:rsidRDefault="00247F6F" w:rsidP="00CF6E69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247F6F" w:rsidRPr="00D10996" w:rsidRDefault="00247F6F" w:rsidP="00CF6E69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Я пришла из школы в блиндажи сырые,</w:t>
      </w:r>
    </w:p>
    <w:p w:rsidR="00247F6F" w:rsidRPr="00D10996" w:rsidRDefault="00247F6F" w:rsidP="00CF6E69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От Прекрасной Дамы в «мать» и «перемать»,</w:t>
      </w:r>
    </w:p>
    <w:p w:rsidR="00247F6F" w:rsidRPr="00D10996" w:rsidRDefault="00247F6F" w:rsidP="00CF6E69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Потому что имя ближе, чем «Россия»,</w:t>
      </w:r>
    </w:p>
    <w:p w:rsidR="00247F6F" w:rsidRPr="00D10996" w:rsidRDefault="00247F6F" w:rsidP="00CF6E69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Не могла сыскать.</w:t>
      </w:r>
    </w:p>
    <w:p w:rsidR="00247F6F" w:rsidRPr="00D10996" w:rsidRDefault="00247F6F" w:rsidP="00CF6E69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247F6F" w:rsidRDefault="00247F6F" w:rsidP="00056E9A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Мотив ухода из детства в ужас войны будет звучать и поздних стихах поэтессы, словно и спустя десятилетия она не вернулась с «кровавых полей». Друнина была медсестрой не где-нибудь в тыловом госпитале, а на передовой, в самом пекле. Сколько раненых солдат было вынесено  из-под огня на этих хрупких девичьих плечах, сколько жизней спасено! </w:t>
      </w:r>
      <w:r>
        <w:rPr>
          <w:rFonts w:ascii="Times New Roman" w:hAnsi="Times New Roman"/>
          <w:sz w:val="24"/>
          <w:szCs w:val="24"/>
        </w:rPr>
        <w:t xml:space="preserve">Об этом поэтесса рассказала в стихотворении </w:t>
      </w:r>
      <w:r w:rsidRPr="00056E9A">
        <w:rPr>
          <w:rFonts w:ascii="Times New Roman" w:hAnsi="Times New Roman"/>
          <w:b/>
          <w:sz w:val="24"/>
          <w:szCs w:val="24"/>
        </w:rPr>
        <w:t>«Четверть роты уже скосило…»</w:t>
      </w:r>
    </w:p>
    <w:p w:rsidR="00247F6F" w:rsidRDefault="00247F6F" w:rsidP="003E6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7F6F" w:rsidRDefault="00247F6F" w:rsidP="0083420D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Ю.В. Друнина </w:t>
      </w:r>
      <w:r w:rsidRPr="00056E9A">
        <w:rPr>
          <w:rFonts w:ascii="Times New Roman" w:hAnsi="Times New Roman"/>
          <w:b/>
          <w:sz w:val="24"/>
          <w:szCs w:val="24"/>
        </w:rPr>
        <w:t>«Четверть роты уже скосило…»</w:t>
      </w:r>
    </w:p>
    <w:p w:rsidR="00247F6F" w:rsidRPr="00D10996" w:rsidRDefault="00247F6F" w:rsidP="0005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Четверть роты уже скосило…</w:t>
      </w: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Распростёртая на снегу,</w:t>
      </w: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Плачет девочка от бессилья,</w:t>
      </w: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Задыхается: «Не могу!»</w:t>
      </w: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Тяжеленный попался малый,</w:t>
      </w: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Сил тащить его больше нет…</w:t>
      </w: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(Санитарочке той усталой</w:t>
      </w: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Восемнадцать сровнялось лет.)</w:t>
      </w: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Отлежишься. Обдует ветром.</w:t>
      </w: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Станет легче дышать чуть-чуть.</w:t>
      </w: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Сантиметр за сантиметром</w:t>
      </w: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Ты продолжишь свой кре́стный путь.</w:t>
      </w: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Между жизнью и смертью грани —</w:t>
      </w: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До чего же хрупки́ они…</w:t>
      </w: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Так приди же, солдат, в сознанье,</w:t>
      </w: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На сестрёнку хоть раз взгляни!</w:t>
      </w: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Если вас не найдут снаряды,</w:t>
      </w: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Не добьёт диверсанта нож,</w:t>
      </w: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Ты получишь, сестра, награду —</w:t>
      </w: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Человека опять спасёшь.</w:t>
      </w: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Он вернётся из лазарета,</w:t>
      </w: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Снова ты обманула смерть,</w:t>
      </w:r>
    </w:p>
    <w:p w:rsidR="00247F6F" w:rsidRPr="00D10996" w:rsidRDefault="00247F6F" w:rsidP="00D1099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И одно лишь сознанье это</w:t>
      </w:r>
    </w:p>
    <w:p w:rsidR="00247F6F" w:rsidRPr="003E6947" w:rsidRDefault="00247F6F" w:rsidP="003E6947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Всю-то жизнь тебя будет греть.</w:t>
      </w:r>
    </w:p>
    <w:p w:rsidR="00247F6F" w:rsidRPr="00CF6E69" w:rsidRDefault="00247F6F" w:rsidP="00CF6E69">
      <w:pPr>
        <w:pStyle w:val="NormalWeb"/>
        <w:jc w:val="center"/>
        <w:rPr>
          <w:b/>
        </w:rPr>
      </w:pPr>
      <w:r w:rsidRPr="00CF6E69">
        <w:rPr>
          <w:b/>
        </w:rPr>
        <w:t>Выводы по поэзии Великой Отечественной войны</w:t>
      </w:r>
    </w:p>
    <w:p w:rsidR="00247F6F" w:rsidRPr="00D10996" w:rsidRDefault="00247F6F" w:rsidP="00CF6E69">
      <w:pPr>
        <w:pStyle w:val="NormalWeb"/>
        <w:spacing w:before="0" w:beforeAutospacing="0" w:after="0" w:afterAutospacing="0"/>
        <w:ind w:left="-567" w:firstLine="425"/>
        <w:jc w:val="both"/>
        <w:rPr>
          <w:bCs/>
        </w:rPr>
      </w:pPr>
      <w:r w:rsidRPr="00D10996">
        <w:t xml:space="preserve">Отечественная война – это не только кровь, страдания и смерть, но ещё и высшие взлёты поэтического творчества. </w:t>
      </w:r>
      <w:r w:rsidRPr="00D10996">
        <w:rPr>
          <w:color w:val="000000"/>
        </w:rPr>
        <w:t>Каз</w:t>
      </w:r>
      <w:r>
        <w:rPr>
          <w:color w:val="000000"/>
        </w:rPr>
        <w:t>алось бы, задача людей в военную страшную пору</w:t>
      </w:r>
      <w:r w:rsidRPr="00D10996">
        <w:rPr>
          <w:color w:val="000000"/>
        </w:rPr>
        <w:t xml:space="preserve"> – выстоять, выжить и победить, а не писать стихи и поэмы. НО именно в это тяжёлое время поэзии придавали большое значение.</w:t>
      </w:r>
      <w:r w:rsidRPr="00D10996">
        <w:rPr>
          <w:bCs/>
        </w:rPr>
        <w:t xml:space="preserve"> </w:t>
      </w:r>
    </w:p>
    <w:p w:rsidR="00247F6F" w:rsidRDefault="00247F6F" w:rsidP="00ED7917">
      <w:pPr>
        <w:pStyle w:val="NormalWeb"/>
        <w:spacing w:before="0" w:beforeAutospacing="0" w:after="0" w:afterAutospacing="0"/>
        <w:ind w:left="-567" w:firstLine="425"/>
        <w:jc w:val="both"/>
        <w:rPr>
          <w:bCs/>
        </w:rPr>
      </w:pPr>
      <w:r w:rsidRPr="00D10996">
        <w:rPr>
          <w:bCs/>
        </w:rPr>
        <w:t xml:space="preserve">Голоса поэтов-фронтовиков </w:t>
      </w:r>
      <w:r w:rsidRPr="00D10996">
        <w:t>звучали  набатным колоколом, мобилизуя народ на борьбу,</w:t>
      </w:r>
      <w:r w:rsidRPr="00D10996">
        <w:rPr>
          <w:bCs/>
        </w:rPr>
        <w:t xml:space="preserve"> стихи их помогали идти в атаку, сражаться с фашистскими варварами. Художественное слово  согревало душу, будило лучшие чувства, звало к победе! </w:t>
      </w:r>
    </w:p>
    <w:p w:rsidR="00247F6F" w:rsidRDefault="00247F6F" w:rsidP="003E6947">
      <w:pPr>
        <w:pStyle w:val="NormalWeb"/>
        <w:spacing w:before="0" w:beforeAutospacing="0" w:after="0" w:afterAutospacing="0"/>
        <w:ind w:left="-567" w:firstLine="425"/>
        <w:jc w:val="both"/>
        <w:rPr>
          <w:color w:val="000000"/>
        </w:rPr>
      </w:pPr>
      <w:r w:rsidRPr="00D10996">
        <w:rPr>
          <w:color w:val="000000"/>
        </w:rPr>
        <w:t>Поэзия фронтового поколения стала своеобразным лирическим дневником, исповедью солдатского сердца.</w:t>
      </w:r>
    </w:p>
    <w:p w:rsidR="00247F6F" w:rsidRPr="003E6947" w:rsidRDefault="00247F6F" w:rsidP="003E6947">
      <w:pPr>
        <w:pStyle w:val="NormalWeb"/>
        <w:spacing w:before="0" w:beforeAutospacing="0" w:after="0" w:afterAutospacing="0"/>
        <w:ind w:left="-567" w:firstLine="425"/>
        <w:jc w:val="both"/>
        <w:rPr>
          <w:color w:val="000000"/>
        </w:rPr>
      </w:pPr>
    </w:p>
    <w:p w:rsidR="00247F6F" w:rsidRPr="00D10996" w:rsidRDefault="00247F6F" w:rsidP="00D10996">
      <w:pPr>
        <w:pStyle w:val="NormalWeb"/>
        <w:spacing w:before="0" w:beforeAutospacing="0" w:after="0" w:afterAutospacing="0"/>
        <w:ind w:left="-567" w:firstLine="425"/>
        <w:rPr>
          <w:color w:val="000000"/>
        </w:rPr>
      </w:pPr>
      <w:r w:rsidRPr="00D10996">
        <w:rPr>
          <w:color w:val="000000"/>
        </w:rPr>
        <w:t> </w:t>
      </w:r>
      <w:r w:rsidRPr="00D10996">
        <w:t xml:space="preserve">Ребята, мы с вами сегодня </w:t>
      </w:r>
      <w:r>
        <w:t>перелистали страницы истории и обратились к</w:t>
      </w:r>
      <w:r w:rsidRPr="00CE78DF">
        <w:t xml:space="preserve"> прошлому нашей страны</w:t>
      </w:r>
      <w:r>
        <w:t xml:space="preserve">,  к событиям </w:t>
      </w:r>
      <w:r w:rsidRPr="00CE78DF">
        <w:t>Великой Отечественной войны</w:t>
      </w:r>
      <w:r>
        <w:t xml:space="preserve"> 1941-1945 года, </w:t>
      </w:r>
      <w:r w:rsidRPr="00CE78DF">
        <w:t xml:space="preserve"> </w:t>
      </w:r>
      <w:r>
        <w:t>прикоснулись к военной эпохе</w:t>
      </w:r>
      <w:r w:rsidRPr="00CE78DF">
        <w:t>:</w:t>
      </w:r>
      <w:r w:rsidRPr="00D10996">
        <w:t xml:space="preserve">  посмотрели экспонаты школ</w:t>
      </w:r>
      <w:r>
        <w:t>ьного Музея Доблести и Славы,</w:t>
      </w:r>
      <w:r w:rsidRPr="00D10996">
        <w:t xml:space="preserve"> послушали стихи и песни военных лет, </w:t>
      </w:r>
      <w:r>
        <w:t xml:space="preserve"> </w:t>
      </w:r>
      <w:r w:rsidRPr="00D10996">
        <w:t>а сейчас я  прошу вас ответить на такой вопрос: « Что, на ваш взгляд, помогло русскому народу выстоять и победить в годы Великой Отечественной войны?»</w:t>
      </w:r>
    </w:p>
    <w:p w:rsidR="00247F6F" w:rsidRPr="00D10996" w:rsidRDefault="00247F6F" w:rsidP="00D10996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</w:t>
      </w:r>
    </w:p>
    <w:p w:rsidR="00247F6F" w:rsidRPr="00D10996" w:rsidRDefault="00247F6F" w:rsidP="00D10996">
      <w:pPr>
        <w:spacing w:after="0" w:line="240" w:lineRule="auto"/>
        <w:ind w:left="-567" w:firstLine="425"/>
        <w:rPr>
          <w:rFonts w:ascii="Times New Roman" w:hAnsi="Times New Roman"/>
          <w:color w:val="000000"/>
          <w:sz w:val="24"/>
          <w:szCs w:val="24"/>
        </w:rPr>
      </w:pPr>
      <w:r w:rsidRPr="00D10996">
        <w:rPr>
          <w:rFonts w:ascii="Times New Roman" w:hAnsi="Times New Roman"/>
          <w:color w:val="000000"/>
          <w:sz w:val="24"/>
          <w:szCs w:val="24"/>
        </w:rPr>
        <w:t xml:space="preserve">Мужество, стойкость и бесстрашие в борьбе с врагом, вера в победу, надежда на светлое будущее, чувство самоотверженной любви к Родине, патриотизм, который зажигал сердца бойцов, звал в бой, позволял совершать чудеса доблести, героизма. </w:t>
      </w:r>
    </w:p>
    <w:p w:rsidR="00247F6F" w:rsidRPr="00D10996" w:rsidRDefault="00247F6F" w:rsidP="00D10996">
      <w:pPr>
        <w:suppressAutoHyphens/>
        <w:spacing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Именно любовь к Отчизне помогла русским воинам вынести все трудности и тяготы войны,  приблизить долгожданную Победу.</w:t>
      </w:r>
      <w:r w:rsidRPr="00D1099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47F6F" w:rsidRPr="00D10996" w:rsidRDefault="00247F6F" w:rsidP="00D10996">
      <w:pPr>
        <w:suppressAutoHyphens/>
        <w:spacing w:line="24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7F6F" w:rsidRPr="00D10996" w:rsidRDefault="00247F6F" w:rsidP="00D10996">
      <w:pPr>
        <w:suppressAutoHyphens/>
        <w:spacing w:line="240" w:lineRule="auto"/>
        <w:ind w:left="-567" w:firstLine="42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D10996">
        <w:rPr>
          <w:rFonts w:ascii="Times New Roman" w:hAnsi="Times New Roman"/>
          <w:b/>
          <w:color w:val="000000"/>
          <w:sz w:val="24"/>
          <w:szCs w:val="24"/>
        </w:rPr>
        <w:t xml:space="preserve">. 9 Мая – День Победы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(СЛАЙД 23 - 25  </w:t>
      </w:r>
      <w:r w:rsidRPr="00D1099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) </w:t>
      </w:r>
    </w:p>
    <w:p w:rsidR="00247F6F" w:rsidRPr="00D10996" w:rsidRDefault="00247F6F" w:rsidP="00D10996">
      <w:pPr>
        <w:spacing w:line="240" w:lineRule="auto"/>
        <w:ind w:left="-567" w:firstLine="4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10996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10996">
        <w:rPr>
          <w:rFonts w:ascii="Times New Roman" w:hAnsi="Times New Roman"/>
          <w:iCs/>
          <w:color w:val="000000"/>
          <w:sz w:val="24"/>
          <w:szCs w:val="24"/>
        </w:rPr>
        <w:t xml:space="preserve">В мае 1945 года после ожесточенных сражений наши войска взяли штурмом столицу фашистской Германии и водрузили флаг своего Отечества над рейхстагом  в центре Берлина. </w:t>
      </w:r>
    </w:p>
    <w:p w:rsidR="00247F6F" w:rsidRPr="00D10996" w:rsidRDefault="00247F6F" w:rsidP="00D10996">
      <w:pPr>
        <w:spacing w:line="240" w:lineRule="auto"/>
        <w:ind w:left="-567" w:firstLine="4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10996">
        <w:rPr>
          <w:rFonts w:ascii="Times New Roman" w:hAnsi="Times New Roman"/>
          <w:iCs/>
          <w:color w:val="000000"/>
          <w:sz w:val="24"/>
          <w:szCs w:val="24"/>
        </w:rPr>
        <w:t xml:space="preserve">8 мая сдавшиеся фашистские генералы признали полное поражение Германии в войне, а  9 мая 1945 года вся наша страна с ликованием отметила День Победы. С тех пор ежегодно 9 мая над столицей России и городами – героями расцвечивает небо праздничный салют в честь великой победы над фашизмом. </w:t>
      </w:r>
    </w:p>
    <w:p w:rsidR="00247F6F" w:rsidRPr="00D10996" w:rsidRDefault="00247F6F" w:rsidP="00D10996">
      <w:pPr>
        <w:spacing w:line="240" w:lineRule="auto"/>
        <w:ind w:left="-567" w:firstLine="4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10996">
        <w:rPr>
          <w:rFonts w:ascii="Times New Roman" w:hAnsi="Times New Roman"/>
          <w:iCs/>
          <w:color w:val="000000"/>
          <w:sz w:val="24"/>
          <w:szCs w:val="24"/>
        </w:rPr>
        <w:t xml:space="preserve">9 мая 2015 года салют Победы прогремит в 70-ый раз. Это самая знаменательная и значимая дата для нашей страны - </w:t>
      </w:r>
    </w:p>
    <w:p w:rsidR="00247F6F" w:rsidRPr="00D10996" w:rsidRDefault="00247F6F" w:rsidP="0083420D">
      <w:pPr>
        <w:spacing w:line="240" w:lineRule="auto"/>
        <w:ind w:left="-567" w:firstLine="425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1099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10996">
        <w:rPr>
          <w:rFonts w:ascii="Times New Roman" w:hAnsi="Times New Roman"/>
          <w:b/>
          <w:color w:val="FF0000"/>
          <w:sz w:val="24"/>
          <w:szCs w:val="24"/>
          <w:u w:val="single"/>
        </w:rPr>
        <w:t>70 лет</w:t>
      </w:r>
      <w:r w:rsidRPr="00D10996">
        <w:rPr>
          <w:rFonts w:ascii="Times New Roman" w:hAnsi="Times New Roman"/>
          <w:b/>
          <w:color w:val="FF0000"/>
          <w:sz w:val="24"/>
          <w:szCs w:val="24"/>
        </w:rPr>
        <w:t xml:space="preserve">  со дня Великой Победы!</w:t>
      </w:r>
    </w:p>
    <w:p w:rsidR="00247F6F" w:rsidRPr="00D10996" w:rsidRDefault="00247F6F" w:rsidP="00BE2C47">
      <w:pPr>
        <w:spacing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70 лет не горят дома</w:t>
      </w:r>
      <w:r w:rsidRPr="00D1099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10996">
        <w:rPr>
          <w:rFonts w:ascii="Times New Roman" w:hAnsi="Times New Roman"/>
          <w:color w:val="000000"/>
          <w:sz w:val="24"/>
          <w:szCs w:val="24"/>
        </w:rPr>
        <w:t>от фашистских снарядов, не плач</w:t>
      </w:r>
      <w:r>
        <w:rPr>
          <w:rFonts w:ascii="Times New Roman" w:hAnsi="Times New Roman"/>
          <w:color w:val="000000"/>
          <w:sz w:val="24"/>
          <w:szCs w:val="24"/>
        </w:rPr>
        <w:t>ут дети, провожая отца</w:t>
      </w:r>
      <w:r w:rsidRPr="00D10996">
        <w:rPr>
          <w:rFonts w:ascii="Times New Roman" w:hAnsi="Times New Roman"/>
          <w:color w:val="000000"/>
          <w:sz w:val="24"/>
          <w:szCs w:val="24"/>
        </w:rPr>
        <w:t xml:space="preserve"> на фронт, не гибнут люди на полях сражений. </w:t>
      </w:r>
      <w:r w:rsidRPr="00D10996">
        <w:rPr>
          <w:rFonts w:ascii="Times New Roman" w:hAnsi="Times New Roman"/>
          <w:sz w:val="24"/>
          <w:szCs w:val="24"/>
        </w:rPr>
        <w:t xml:space="preserve"> Помните, ребята, какой ценой</w:t>
      </w:r>
      <w:r w:rsidRPr="00D10996">
        <w:rPr>
          <w:rFonts w:ascii="Times New Roman" w:hAnsi="Times New Roman"/>
          <w:bCs/>
          <w:sz w:val="24"/>
          <w:szCs w:val="24"/>
        </w:rPr>
        <w:t xml:space="preserve"> была </w:t>
      </w:r>
      <w:r>
        <w:rPr>
          <w:rFonts w:ascii="Times New Roman" w:hAnsi="Times New Roman"/>
          <w:bCs/>
          <w:sz w:val="24"/>
          <w:szCs w:val="24"/>
        </w:rPr>
        <w:t>завоёвана</w:t>
      </w:r>
      <w:r w:rsidRPr="00D10996">
        <w:rPr>
          <w:rFonts w:ascii="Times New Roman" w:hAnsi="Times New Roman"/>
          <w:bCs/>
          <w:sz w:val="24"/>
          <w:szCs w:val="24"/>
        </w:rPr>
        <w:t xml:space="preserve"> наша Победа, какой ценой был сохранен мир,</w:t>
      </w:r>
      <w:r w:rsidRPr="00D10996">
        <w:rPr>
          <w:rFonts w:ascii="Times New Roman" w:hAnsi="Times New Roman"/>
          <w:sz w:val="24"/>
          <w:szCs w:val="24"/>
        </w:rPr>
        <w:t xml:space="preserve"> будьте благодарны тем воинам, которые </w:t>
      </w:r>
      <w:r w:rsidRPr="00D10996">
        <w:rPr>
          <w:rFonts w:ascii="Times New Roman" w:hAnsi="Times New Roman"/>
          <w:i/>
          <w:sz w:val="24"/>
          <w:szCs w:val="24"/>
        </w:rPr>
        <w:t xml:space="preserve"> </w:t>
      </w:r>
      <w:r w:rsidRPr="00D10996">
        <w:rPr>
          <w:rFonts w:ascii="Times New Roman" w:hAnsi="Times New Roman"/>
          <w:sz w:val="24"/>
          <w:szCs w:val="24"/>
        </w:rPr>
        <w:t>подарили  нам возможность жить под мирным небом и радоваться</w:t>
      </w:r>
      <w:r>
        <w:rPr>
          <w:rFonts w:ascii="Times New Roman" w:hAnsi="Times New Roman"/>
          <w:sz w:val="24"/>
          <w:szCs w:val="24"/>
        </w:rPr>
        <w:t xml:space="preserve"> каждому дню.</w:t>
      </w:r>
      <w:r w:rsidRPr="00D10996">
        <w:rPr>
          <w:rFonts w:ascii="Times New Roman" w:hAnsi="Times New Roman"/>
          <w:sz w:val="24"/>
          <w:szCs w:val="24"/>
        </w:rPr>
        <w:br/>
      </w:r>
    </w:p>
    <w:p w:rsidR="00247F6F" w:rsidRPr="00D10996" w:rsidRDefault="00247F6F" w:rsidP="00D10996">
      <w:pPr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Война закончилась. И пушки замолчали, </w:t>
      </w:r>
    </w:p>
    <w:p w:rsidR="00247F6F" w:rsidRPr="00D10996" w:rsidRDefault="00247F6F" w:rsidP="00D10996">
      <w:pPr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И годы сгладили великую беду, </w:t>
      </w:r>
    </w:p>
    <w:p w:rsidR="00247F6F" w:rsidRPr="00D10996" w:rsidRDefault="00247F6F" w:rsidP="00D10996">
      <w:pPr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И мы живем. И мы опять весну встречаем, </w:t>
      </w:r>
    </w:p>
    <w:p w:rsidR="00247F6F" w:rsidRPr="00D10996" w:rsidRDefault="00247F6F" w:rsidP="00D10996">
      <w:pPr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 Встречаем День Победы, лучший день в году. </w:t>
      </w:r>
    </w:p>
    <w:p w:rsidR="00247F6F" w:rsidRDefault="00247F6F" w:rsidP="00056E9A">
      <w:pPr>
        <w:spacing w:after="0" w:line="240" w:lineRule="auto"/>
        <w:ind w:left="-567" w:firstLine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D10996">
        <w:rPr>
          <w:rFonts w:ascii="Times New Roman" w:hAnsi="Times New Roman"/>
          <w:b/>
          <w:color w:val="000000"/>
          <w:sz w:val="24"/>
          <w:szCs w:val="24"/>
        </w:rPr>
        <w:t>. Видеоролик «День Победы»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0A1E4A">
        <w:rPr>
          <w:rFonts w:ascii="Times New Roman" w:hAnsi="Times New Roman"/>
          <w:b/>
          <w:sz w:val="24"/>
          <w:szCs w:val="24"/>
        </w:rPr>
        <w:t>(</w:t>
      </w:r>
      <w:r w:rsidRPr="000A1E4A">
        <w:rPr>
          <w:rFonts w:ascii="Times New Roman" w:hAnsi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26 </w:t>
      </w:r>
      <w:r w:rsidRPr="000A1E4A">
        <w:rPr>
          <w:rFonts w:ascii="Times New Roman" w:hAnsi="Times New Roman"/>
          <w:b/>
          <w:sz w:val="24"/>
          <w:szCs w:val="24"/>
        </w:rPr>
        <w:t>)</w:t>
      </w:r>
    </w:p>
    <w:p w:rsidR="00247F6F" w:rsidRPr="00056E9A" w:rsidRDefault="00247F6F" w:rsidP="00056E9A">
      <w:pPr>
        <w:spacing w:after="0" w:line="240" w:lineRule="auto"/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247F6F" w:rsidRPr="0083420D" w:rsidRDefault="00247F6F" w:rsidP="0083420D">
      <w:pPr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10996">
        <w:rPr>
          <w:rFonts w:ascii="Times New Roman" w:hAnsi="Times New Roman"/>
          <w:b/>
          <w:sz w:val="24"/>
          <w:szCs w:val="24"/>
        </w:rPr>
        <w:t xml:space="preserve">. Заключительное слово учителя  </w:t>
      </w:r>
      <w:r w:rsidRPr="00D10996">
        <w:rPr>
          <w:rFonts w:ascii="Times New Roman" w:hAnsi="Times New Roman"/>
          <w:b/>
          <w:sz w:val="24"/>
          <w:szCs w:val="24"/>
          <w:u w:val="single"/>
        </w:rPr>
        <w:t>(СЛАЙД 27)</w:t>
      </w:r>
    </w:p>
    <w:p w:rsidR="00247F6F" w:rsidRDefault="00247F6F" w:rsidP="0083420D">
      <w:pPr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Чтобы стать достойными наследниками Великой Победы, достойной сменой поколению-победителю, нужно любить свое Отечество, чтить его историю, быть готовым защитить то, что досталось дорогой ценой, помнить о подвиге народа, сберечь эту память - сберечь по призыву сердца, совести и долга.</w:t>
      </w:r>
    </w:p>
    <w:p w:rsidR="00247F6F" w:rsidRPr="00D10996" w:rsidRDefault="00247F6F" w:rsidP="0083420D">
      <w:pPr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Люди! Пока сердца стучатся, –</w:t>
      </w:r>
    </w:p>
    <w:p w:rsidR="00247F6F" w:rsidRPr="00D10996" w:rsidRDefault="00247F6F" w:rsidP="00D10996">
      <w:pPr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Помните! Какой ценой</w:t>
      </w:r>
    </w:p>
    <w:p w:rsidR="00247F6F" w:rsidRPr="00D10996" w:rsidRDefault="00247F6F" w:rsidP="00D10996">
      <w:pPr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>Завоевано счастье, –</w:t>
      </w:r>
    </w:p>
    <w:p w:rsidR="00247F6F" w:rsidRPr="00D10996" w:rsidRDefault="00247F6F" w:rsidP="00056E9A">
      <w:pPr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0996">
        <w:rPr>
          <w:rFonts w:ascii="Times New Roman" w:hAnsi="Times New Roman"/>
          <w:sz w:val="24"/>
          <w:szCs w:val="24"/>
        </w:rPr>
        <w:t xml:space="preserve">Пожалуйста, помните! </w:t>
      </w:r>
    </w:p>
    <w:sectPr w:rsidR="00247F6F" w:rsidRPr="00D10996" w:rsidSect="007F208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55EA"/>
    <w:multiLevelType w:val="hybridMultilevel"/>
    <w:tmpl w:val="788C03B6"/>
    <w:lvl w:ilvl="0" w:tplc="A34ACB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49364F1"/>
    <w:multiLevelType w:val="hybridMultilevel"/>
    <w:tmpl w:val="9EA6BCF0"/>
    <w:lvl w:ilvl="0" w:tplc="A34ACBDE">
      <w:start w:val="1"/>
      <w:numFmt w:val="bullet"/>
      <w:lvlText w:val=""/>
      <w:lvlJc w:val="left"/>
      <w:pPr>
        <w:ind w:left="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2">
    <w:nsid w:val="553E646A"/>
    <w:multiLevelType w:val="hybridMultilevel"/>
    <w:tmpl w:val="645815A0"/>
    <w:lvl w:ilvl="0" w:tplc="A34ACBDE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E5D5A1B"/>
    <w:multiLevelType w:val="hybridMultilevel"/>
    <w:tmpl w:val="170A45E6"/>
    <w:lvl w:ilvl="0" w:tplc="13B440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CCF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ED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E83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664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0B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430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69B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EC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CD124D"/>
    <w:multiLevelType w:val="hybridMultilevel"/>
    <w:tmpl w:val="6E16E39C"/>
    <w:lvl w:ilvl="0" w:tplc="A34ACB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BC506EC"/>
    <w:multiLevelType w:val="hybridMultilevel"/>
    <w:tmpl w:val="84842A78"/>
    <w:lvl w:ilvl="0" w:tplc="BA2C9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053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EB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A2B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03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EC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E59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E5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063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94D"/>
    <w:rsid w:val="000025F1"/>
    <w:rsid w:val="00056D9E"/>
    <w:rsid w:val="00056E9A"/>
    <w:rsid w:val="000A1E4A"/>
    <w:rsid w:val="000B5A31"/>
    <w:rsid w:val="000E0F4B"/>
    <w:rsid w:val="001222A2"/>
    <w:rsid w:val="00126F3B"/>
    <w:rsid w:val="001A4DB4"/>
    <w:rsid w:val="001C2476"/>
    <w:rsid w:val="002335B6"/>
    <w:rsid w:val="00247F6F"/>
    <w:rsid w:val="00274F18"/>
    <w:rsid w:val="00301998"/>
    <w:rsid w:val="0032194D"/>
    <w:rsid w:val="00370522"/>
    <w:rsid w:val="003E6947"/>
    <w:rsid w:val="003F06BD"/>
    <w:rsid w:val="00400659"/>
    <w:rsid w:val="004254DC"/>
    <w:rsid w:val="004460BE"/>
    <w:rsid w:val="004518C7"/>
    <w:rsid w:val="005409CA"/>
    <w:rsid w:val="00556669"/>
    <w:rsid w:val="00557464"/>
    <w:rsid w:val="00560D7F"/>
    <w:rsid w:val="006D203D"/>
    <w:rsid w:val="006D2DFA"/>
    <w:rsid w:val="006D45BF"/>
    <w:rsid w:val="00714844"/>
    <w:rsid w:val="0071783A"/>
    <w:rsid w:val="00731ACB"/>
    <w:rsid w:val="007332E4"/>
    <w:rsid w:val="00761AE5"/>
    <w:rsid w:val="007F2080"/>
    <w:rsid w:val="0083420D"/>
    <w:rsid w:val="00864C7B"/>
    <w:rsid w:val="0087139B"/>
    <w:rsid w:val="0088498C"/>
    <w:rsid w:val="008C37AC"/>
    <w:rsid w:val="008F0226"/>
    <w:rsid w:val="00996A5E"/>
    <w:rsid w:val="009B6970"/>
    <w:rsid w:val="009C24DB"/>
    <w:rsid w:val="00A40A82"/>
    <w:rsid w:val="00A97FD6"/>
    <w:rsid w:val="00AF4657"/>
    <w:rsid w:val="00BE207B"/>
    <w:rsid w:val="00BE2C47"/>
    <w:rsid w:val="00C14258"/>
    <w:rsid w:val="00C23932"/>
    <w:rsid w:val="00C3731C"/>
    <w:rsid w:val="00C63D16"/>
    <w:rsid w:val="00C7721E"/>
    <w:rsid w:val="00CC4D6C"/>
    <w:rsid w:val="00CE78DF"/>
    <w:rsid w:val="00CF6E69"/>
    <w:rsid w:val="00CF727E"/>
    <w:rsid w:val="00D10996"/>
    <w:rsid w:val="00D4701B"/>
    <w:rsid w:val="00D50375"/>
    <w:rsid w:val="00D55D11"/>
    <w:rsid w:val="00DA3558"/>
    <w:rsid w:val="00DE5815"/>
    <w:rsid w:val="00E2605C"/>
    <w:rsid w:val="00E320FC"/>
    <w:rsid w:val="00E806A9"/>
    <w:rsid w:val="00EA17BE"/>
    <w:rsid w:val="00EB4CE0"/>
    <w:rsid w:val="00ED7917"/>
    <w:rsid w:val="00F3131A"/>
    <w:rsid w:val="00F679A2"/>
    <w:rsid w:val="00F76F15"/>
    <w:rsid w:val="00FE56A8"/>
    <w:rsid w:val="00FF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1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69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E6947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EA17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D2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2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2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647</TotalTime>
  <Pages>7</Pages>
  <Words>2250</Words>
  <Characters>12825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Вера</cp:lastModifiedBy>
  <cp:revision>19</cp:revision>
  <cp:lastPrinted>2015-03-21T12:06:00Z</cp:lastPrinted>
  <dcterms:created xsi:type="dcterms:W3CDTF">2015-03-07T07:16:00Z</dcterms:created>
  <dcterms:modified xsi:type="dcterms:W3CDTF">2015-03-31T18:57:00Z</dcterms:modified>
</cp:coreProperties>
</file>